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63" w:rsidRPr="00CC7E43" w:rsidRDefault="00DD1763" w:rsidP="00DD1763">
      <w:pPr>
        <w:autoSpaceDE w:val="0"/>
        <w:autoSpaceDN w:val="0"/>
        <w:adjustRightInd w:val="0"/>
        <w:jc w:val="center"/>
        <w:rPr>
          <w:rFonts w:ascii="Utopia-Semibold" w:hAnsi="Utopia-Semibold" w:cs="Utopia-Semibold"/>
          <w:b/>
          <w:bCs/>
          <w:i/>
          <w:color w:val="1F497D"/>
          <w:sz w:val="54"/>
        </w:rPr>
      </w:pPr>
      <w:r w:rsidRPr="00CC7E43">
        <w:rPr>
          <w:rFonts w:ascii="Utopia-SemiboldItalic" w:hAnsi="Utopia-SemiboldItalic" w:cs="Utopia-SemiboldItalic"/>
          <w:b/>
          <w:bCs/>
          <w:i/>
          <w:iCs/>
          <w:color w:val="1F497D"/>
          <w:sz w:val="68"/>
        </w:rPr>
        <w:t>Parola e Mistero</w:t>
      </w:r>
    </w:p>
    <w:p w:rsidR="00DD1763" w:rsidRPr="00914CE5" w:rsidRDefault="00DD1763" w:rsidP="00DD1763">
      <w:pPr>
        <w:autoSpaceDE w:val="0"/>
        <w:autoSpaceDN w:val="0"/>
        <w:adjustRightInd w:val="0"/>
        <w:jc w:val="center"/>
        <w:rPr>
          <w:rFonts w:ascii="Utopia-Semibold" w:hAnsi="Utopia-Semibold" w:cs="Utopia-Semibold"/>
          <w:b/>
          <w:bCs/>
          <w:smallCaps/>
          <w:color w:val="C00000"/>
          <w:sz w:val="38"/>
        </w:rPr>
      </w:pPr>
      <w:r w:rsidRPr="00914CE5">
        <w:rPr>
          <w:rFonts w:ascii="Utopia-Semibold" w:hAnsi="Utopia-Semibold" w:cs="Utopia-Semibold"/>
          <w:b/>
          <w:bCs/>
          <w:smallCaps/>
          <w:color w:val="C00000"/>
          <w:sz w:val="38"/>
        </w:rPr>
        <w:t>Premio internazionale di poesia religiosa San Sabino</w:t>
      </w:r>
    </w:p>
    <w:p w:rsidR="00DD1763" w:rsidRDefault="00C55ABC" w:rsidP="00DD1763">
      <w:pPr>
        <w:autoSpaceDE w:val="0"/>
        <w:autoSpaceDN w:val="0"/>
        <w:adjustRightInd w:val="0"/>
        <w:jc w:val="center"/>
        <w:rPr>
          <w:rFonts w:ascii="Utopia-SemiboldItalic" w:hAnsi="Utopia-SemiboldItalic" w:cs="Utopia-SemiboldItalic"/>
          <w:bCs/>
          <w:iCs/>
          <w:sz w:val="34"/>
        </w:rPr>
      </w:pPr>
      <w:r>
        <w:rPr>
          <w:rFonts w:ascii="Utopia-SemiboldItalic" w:hAnsi="Utopia-SemiboldItalic" w:cs="Utopia-SemiboldItalic"/>
          <w:bCs/>
          <w:iCs/>
          <w:sz w:val="34"/>
        </w:rPr>
        <w:t>10</w:t>
      </w:r>
      <w:r w:rsidR="00DD1763" w:rsidRPr="00AB14D2">
        <w:rPr>
          <w:rFonts w:ascii="Utopia-SemiboldItalic" w:hAnsi="Utopia-SemiboldItalic" w:cs="Utopia-SemiboldItalic"/>
          <w:bCs/>
          <w:iCs/>
          <w:sz w:val="34"/>
          <w:vertAlign w:val="superscript"/>
        </w:rPr>
        <w:t>a</w:t>
      </w:r>
      <w:r w:rsidR="00DD1763" w:rsidRPr="00AB14D2">
        <w:rPr>
          <w:rFonts w:ascii="Utopia-SemiboldItalic" w:hAnsi="Utopia-SemiboldItalic" w:cs="Utopia-SemiboldItalic"/>
          <w:bCs/>
          <w:iCs/>
          <w:sz w:val="34"/>
        </w:rPr>
        <w:t xml:space="preserve"> edizione – Torreglia (Padova) </w:t>
      </w:r>
    </w:p>
    <w:p w:rsidR="00DD1763" w:rsidRPr="00AB14D2" w:rsidRDefault="008102B3" w:rsidP="00DD1763">
      <w:pPr>
        <w:autoSpaceDE w:val="0"/>
        <w:autoSpaceDN w:val="0"/>
        <w:adjustRightInd w:val="0"/>
        <w:jc w:val="center"/>
        <w:rPr>
          <w:rFonts w:ascii="Utopia-SemiboldItalic" w:hAnsi="Utopia-SemiboldItalic" w:cs="Utopia-SemiboldItalic"/>
          <w:bCs/>
          <w:iCs/>
          <w:sz w:val="34"/>
        </w:rPr>
      </w:pPr>
      <w:r>
        <w:rPr>
          <w:rFonts w:ascii="Utopia-SemiboldItalic" w:hAnsi="Utopia-SemiboldItalic" w:cs="Utopia-SemiboldItalic"/>
          <w:bCs/>
          <w:iCs/>
          <w:sz w:val="34"/>
        </w:rPr>
        <w:t>Scadenza:</w:t>
      </w:r>
      <w:r w:rsidR="001958ED">
        <w:rPr>
          <w:rFonts w:ascii="Utopia-SemiboldItalic" w:hAnsi="Utopia-SemiboldItalic" w:cs="Utopia-SemiboldItalic"/>
          <w:bCs/>
          <w:iCs/>
          <w:color w:val="FF0000"/>
          <w:sz w:val="34"/>
        </w:rPr>
        <w:t xml:space="preserve"> </w:t>
      </w:r>
      <w:r w:rsidR="00960AFF" w:rsidRPr="00C96AB3">
        <w:rPr>
          <w:rFonts w:ascii="Utopia-SemiboldItalic" w:hAnsi="Utopia-SemiboldItalic" w:cs="Utopia-SemiboldItalic"/>
          <w:bCs/>
          <w:iCs/>
          <w:sz w:val="34"/>
        </w:rPr>
        <w:t>31 marzo 201</w:t>
      </w:r>
      <w:r w:rsidR="00C55ABC">
        <w:rPr>
          <w:rFonts w:ascii="Utopia-SemiboldItalic" w:hAnsi="Utopia-SemiboldItalic" w:cs="Utopia-SemiboldItalic"/>
          <w:bCs/>
          <w:iCs/>
          <w:sz w:val="34"/>
        </w:rPr>
        <w:t>9</w:t>
      </w:r>
      <w:r w:rsidR="001958ED">
        <w:rPr>
          <w:rFonts w:ascii="Utopia-SemiboldItalic" w:hAnsi="Utopia-SemiboldItalic" w:cs="Utopia-SemiboldItalic"/>
          <w:bCs/>
          <w:iCs/>
          <w:color w:val="FF0000"/>
          <w:sz w:val="34"/>
        </w:rPr>
        <w:t xml:space="preserve"> </w:t>
      </w:r>
      <w:r w:rsidR="00DD1763">
        <w:rPr>
          <w:rFonts w:ascii="Utopia-SemiboldItalic" w:hAnsi="Utopia-SemiboldItalic" w:cs="Utopia-SemiboldItalic"/>
          <w:bCs/>
          <w:iCs/>
          <w:sz w:val="34"/>
        </w:rPr>
        <w:t>– Premiazione</w:t>
      </w:r>
      <w:r w:rsidR="001958ED">
        <w:rPr>
          <w:rFonts w:ascii="Utopia-SemiboldItalic" w:hAnsi="Utopia-SemiboldItalic" w:cs="Utopia-SemiboldItalic"/>
          <w:bCs/>
          <w:iCs/>
          <w:sz w:val="34"/>
        </w:rPr>
        <w:t>:</w:t>
      </w:r>
      <w:r w:rsidR="00DD1763">
        <w:rPr>
          <w:rFonts w:ascii="Utopia-SemiboldItalic" w:hAnsi="Utopia-SemiboldItalic" w:cs="Utopia-SemiboldItalic"/>
          <w:bCs/>
          <w:iCs/>
          <w:sz w:val="34"/>
        </w:rPr>
        <w:t xml:space="preserve"> </w:t>
      </w:r>
      <w:r w:rsidR="001958ED" w:rsidRPr="00960AFF">
        <w:rPr>
          <w:rFonts w:ascii="Utopia-SemiboldItalic" w:hAnsi="Utopia-SemiboldItalic" w:cs="Utopia-SemiboldItalic"/>
          <w:bCs/>
          <w:iCs/>
          <w:sz w:val="34"/>
        </w:rPr>
        <w:t>2</w:t>
      </w:r>
      <w:r w:rsidR="00057F7F">
        <w:rPr>
          <w:rFonts w:ascii="Utopia-SemiboldItalic" w:hAnsi="Utopia-SemiboldItalic" w:cs="Utopia-SemiboldItalic"/>
          <w:bCs/>
          <w:iCs/>
          <w:sz w:val="34"/>
        </w:rPr>
        <w:t>5</w:t>
      </w:r>
      <w:r w:rsidR="001958ED" w:rsidRPr="00960AFF">
        <w:rPr>
          <w:rFonts w:ascii="Utopia-SemiboldItalic" w:hAnsi="Utopia-SemiboldItalic" w:cs="Utopia-SemiboldItalic"/>
          <w:bCs/>
          <w:iCs/>
          <w:sz w:val="34"/>
        </w:rPr>
        <w:t xml:space="preserve"> maggio 201</w:t>
      </w:r>
      <w:r w:rsidR="00C55ABC">
        <w:rPr>
          <w:rFonts w:ascii="Utopia-SemiboldItalic" w:hAnsi="Utopia-SemiboldItalic" w:cs="Utopia-SemiboldItalic"/>
          <w:bCs/>
          <w:iCs/>
          <w:sz w:val="34"/>
        </w:rPr>
        <w:t>9</w:t>
      </w:r>
    </w:p>
    <w:p w:rsidR="00DD1763" w:rsidRPr="00AE4F0B" w:rsidRDefault="00DD1763" w:rsidP="00DD1763">
      <w:pPr>
        <w:autoSpaceDE w:val="0"/>
        <w:autoSpaceDN w:val="0"/>
        <w:adjustRightInd w:val="0"/>
        <w:jc w:val="center"/>
        <w:rPr>
          <w:rFonts w:ascii="Utopia-Semibold" w:hAnsi="Utopia-Semibold" w:cs="Utopia-Semibold"/>
          <w:b/>
          <w:bCs/>
          <w:sz w:val="20"/>
        </w:rPr>
      </w:pPr>
    </w:p>
    <w:p w:rsidR="00DD1763" w:rsidRPr="008C232C" w:rsidRDefault="00DD1763" w:rsidP="00DD1763">
      <w:pPr>
        <w:autoSpaceDE w:val="0"/>
        <w:autoSpaceDN w:val="0"/>
        <w:adjustRightInd w:val="0"/>
        <w:jc w:val="center"/>
        <w:rPr>
          <w:rFonts w:ascii="Utopia-SemiboldItalic" w:hAnsi="Utopia-SemiboldItalic" w:cs="Utopia-SemiboldItalic"/>
          <w:bCs/>
          <w:i/>
          <w:iCs/>
          <w:sz w:val="48"/>
        </w:rPr>
      </w:pPr>
      <w:r w:rsidRPr="0067711B">
        <w:rPr>
          <w:rFonts w:ascii="Utopia-Semibold" w:hAnsi="Utopia-Semibold" w:cs="Utopia-Semibold"/>
          <w:b/>
          <w:bCs/>
          <w:sz w:val="44"/>
        </w:rPr>
        <w:t xml:space="preserve">REGOLAMENTO </w:t>
      </w:r>
    </w:p>
    <w:p w:rsidR="00D16503" w:rsidRDefault="00D16503" w:rsidP="00DD1763">
      <w:pPr>
        <w:tabs>
          <w:tab w:val="left" w:pos="1473"/>
          <w:tab w:val="center" w:pos="4819"/>
        </w:tabs>
        <w:autoSpaceDE w:val="0"/>
        <w:autoSpaceDN w:val="0"/>
        <w:adjustRightInd w:val="0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</w:p>
    <w:p w:rsidR="00DD1763" w:rsidRPr="007B0E5F" w:rsidRDefault="00DD1763" w:rsidP="00DD1763">
      <w:pPr>
        <w:tabs>
          <w:tab w:val="left" w:pos="1473"/>
          <w:tab w:val="center" w:pos="4819"/>
        </w:tabs>
        <w:autoSpaceDE w:val="0"/>
        <w:autoSpaceDN w:val="0"/>
        <w:adjustRightInd w:val="0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  <w:r w:rsidRPr="007B0E5F">
        <w:rPr>
          <w:rFonts w:ascii="Utopia-Semibold" w:hAnsi="Utopia-Semibold" w:cs="Utopia-Semibold"/>
          <w:b/>
          <w:bCs/>
          <w:color w:val="FF0000"/>
          <w:sz w:val="22"/>
          <w:szCs w:val="22"/>
        </w:rPr>
        <w:t>IDENTITÀ</w:t>
      </w:r>
    </w:p>
    <w:p w:rsidR="00DD1763" w:rsidRPr="009D4AF3" w:rsidRDefault="00DD1763" w:rsidP="00DD1763">
      <w:pPr>
        <w:autoSpaceDE w:val="0"/>
        <w:autoSpaceDN w:val="0"/>
        <w:adjustRightInd w:val="0"/>
        <w:jc w:val="both"/>
        <w:rPr>
          <w:rFonts w:ascii="Utopia-Semibold" w:hAnsi="Utopia-Semibold" w:cs="Utopia-Semibold"/>
          <w:b/>
          <w:bCs/>
          <w:sz w:val="20"/>
          <w:szCs w:val="22"/>
        </w:rPr>
      </w:pPr>
    </w:p>
    <w:p w:rsidR="00411DB7" w:rsidRDefault="00DD1763" w:rsidP="00411DB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La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Parrocchia Sacro Cuore di Gesù in Torreglia </w:t>
      </w:r>
      <w:r w:rsidRPr="007B0E5F">
        <w:rPr>
          <w:rFonts w:ascii="Utopia-Regular" w:hAnsi="Utopia-Regular" w:cs="Utopia-Regular"/>
          <w:sz w:val="22"/>
          <w:szCs w:val="22"/>
        </w:rPr>
        <w:t xml:space="preserve">(Padova), </w:t>
      </w:r>
      <w:r w:rsidR="00E379D3">
        <w:rPr>
          <w:rFonts w:ascii="Utopia-Regular" w:hAnsi="Utopia-Regular" w:cs="Utopia-Regular"/>
          <w:sz w:val="22"/>
          <w:szCs w:val="22"/>
        </w:rPr>
        <w:t xml:space="preserve">in </w:t>
      </w:r>
      <w:r w:rsidR="006E3F7F">
        <w:rPr>
          <w:rFonts w:ascii="Utopia-Regular" w:hAnsi="Utopia-Regular" w:cs="Utopia-Regular"/>
          <w:sz w:val="22"/>
          <w:szCs w:val="22"/>
        </w:rPr>
        <w:t>collaborazione con</w:t>
      </w:r>
      <w:r w:rsidRPr="007B0E5F">
        <w:rPr>
          <w:rFonts w:ascii="Utopia-Regular" w:hAnsi="Utopia-Regular" w:cs="Utopia-Regular"/>
          <w:sz w:val="22"/>
          <w:szCs w:val="22"/>
        </w:rPr>
        <w:t xml:space="preserve"> il Gruppo Culturale La Perla del Circolo NOI, indice </w:t>
      </w:r>
      <w:r w:rsidR="008102B3">
        <w:rPr>
          <w:rFonts w:ascii="Utopia-Regular" w:hAnsi="Utopia-Regular" w:cs="Utopia-Regular"/>
          <w:sz w:val="22"/>
          <w:szCs w:val="22"/>
        </w:rPr>
        <w:t xml:space="preserve">la </w:t>
      </w:r>
      <w:r w:rsidR="00F744E5">
        <w:rPr>
          <w:rFonts w:ascii="Utopia-Regular" w:hAnsi="Utopia-Regular" w:cs="Utopia-Regular"/>
          <w:sz w:val="22"/>
          <w:szCs w:val="22"/>
        </w:rPr>
        <w:t>DECIMA</w:t>
      </w:r>
      <w:r w:rsidRPr="007B0E5F">
        <w:rPr>
          <w:rFonts w:ascii="Utopia-Regular" w:hAnsi="Utopia-Regular" w:cs="Utopia-Regular"/>
          <w:sz w:val="22"/>
          <w:szCs w:val="22"/>
        </w:rPr>
        <w:t xml:space="preserve"> EDIZIONE del Premio internazionale di poesia religiosa San Sabino 201</w:t>
      </w:r>
      <w:r w:rsidR="00F744E5">
        <w:rPr>
          <w:rFonts w:ascii="Utopia-Regular" w:hAnsi="Utopia-Regular" w:cs="Utopia-Regular"/>
          <w:sz w:val="22"/>
          <w:szCs w:val="22"/>
        </w:rPr>
        <w:t>9</w:t>
      </w:r>
      <w:r w:rsidRPr="007B0E5F">
        <w:rPr>
          <w:rFonts w:ascii="Utopia-Regular" w:hAnsi="Utopia-Regular" w:cs="Utopia-Regular"/>
          <w:sz w:val="22"/>
          <w:szCs w:val="22"/>
        </w:rPr>
        <w:t>, a cadenza biennale.</w:t>
      </w:r>
      <w:r w:rsidR="00411DB7">
        <w:rPr>
          <w:rFonts w:ascii="Utopia-Regular" w:hAnsi="Utopia-Regular" w:cs="Utopia-Regular"/>
          <w:sz w:val="22"/>
          <w:szCs w:val="22"/>
        </w:rPr>
        <w:t xml:space="preserve"> </w:t>
      </w:r>
      <w:r w:rsidR="00411DB7" w:rsidRPr="007B0E5F">
        <w:rPr>
          <w:rFonts w:ascii="Utopia-Regular" w:hAnsi="Utopia-Regular" w:cs="Utopia-Regular"/>
          <w:sz w:val="22"/>
          <w:szCs w:val="22"/>
        </w:rPr>
        <w:t xml:space="preserve">Il titolo </w:t>
      </w:r>
      <w:r w:rsidR="00411DB7" w:rsidRPr="00CF48A8">
        <w:rPr>
          <w:rFonts w:ascii="Utopia-SemiboldItalic" w:hAnsi="Utopia-SemiboldItalic" w:cs="Utopia-SemiboldItalic"/>
          <w:b/>
          <w:bCs/>
          <w:iCs/>
          <w:sz w:val="22"/>
          <w:szCs w:val="22"/>
        </w:rPr>
        <w:t>Parola e Mistero</w:t>
      </w:r>
      <w:r w:rsidR="00411DB7" w:rsidRPr="007B0E5F">
        <w:rPr>
          <w:rFonts w:ascii="Utopia-SemiboldItalic" w:hAnsi="Utopia-SemiboldItalic" w:cs="Utopia-SemiboldItalic"/>
          <w:b/>
          <w:bCs/>
          <w:i/>
          <w:iCs/>
          <w:sz w:val="22"/>
          <w:szCs w:val="22"/>
        </w:rPr>
        <w:t xml:space="preserve"> </w:t>
      </w:r>
      <w:r w:rsidR="00411DB7" w:rsidRPr="007B0E5F">
        <w:rPr>
          <w:rFonts w:ascii="Utopia-Regular" w:hAnsi="Utopia-Regular" w:cs="Utopia-Regular"/>
          <w:sz w:val="22"/>
          <w:szCs w:val="22"/>
        </w:rPr>
        <w:t xml:space="preserve">suggerisce come l’esperienza poetica sia quella </w:t>
      </w:r>
      <w:r w:rsidR="00411DB7" w:rsidRPr="003F023E">
        <w:rPr>
          <w:rFonts w:ascii="Utopia-Semibold" w:hAnsi="Utopia-Semibold" w:cs="Utopia-Semibold"/>
          <w:bCs/>
          <w:sz w:val="22"/>
          <w:szCs w:val="22"/>
        </w:rPr>
        <w:t>soglia</w:t>
      </w:r>
      <w:r w:rsidR="00411DB7"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 </w:t>
      </w:r>
      <w:r w:rsidR="00411DB7" w:rsidRPr="007B0E5F">
        <w:rPr>
          <w:rFonts w:ascii="Utopia-Regular" w:hAnsi="Utopia-Regular" w:cs="Utopia-Regular"/>
          <w:sz w:val="22"/>
          <w:szCs w:val="22"/>
        </w:rPr>
        <w:t>tra suono e silenzio, dicibile e indicibile, finitezza e infinità</w:t>
      </w:r>
      <w:r w:rsidR="00901DDF">
        <w:rPr>
          <w:rFonts w:ascii="Utopia-Regular" w:hAnsi="Utopia-Regular" w:cs="Utopia-Regular"/>
          <w:sz w:val="22"/>
          <w:szCs w:val="22"/>
        </w:rPr>
        <w:t>, percepito e immaginato.</w:t>
      </w:r>
    </w:p>
    <w:p w:rsidR="00411DB7" w:rsidRPr="007B0E5F" w:rsidRDefault="00411DB7" w:rsidP="00411DB7">
      <w:pPr>
        <w:pStyle w:val="Paragrafoelenco"/>
        <w:autoSpaceDE w:val="0"/>
        <w:autoSpaceDN w:val="0"/>
        <w:adjustRightInd w:val="0"/>
        <w:ind w:left="284"/>
        <w:contextualSpacing/>
        <w:jc w:val="both"/>
        <w:rPr>
          <w:rFonts w:ascii="Utopia-Regular" w:hAnsi="Utopia-Regular" w:cs="Utopia-Regular"/>
          <w:sz w:val="22"/>
          <w:szCs w:val="22"/>
        </w:rPr>
      </w:pPr>
    </w:p>
    <w:p w:rsidR="00DD1763" w:rsidRPr="007B0E5F" w:rsidRDefault="00411DB7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2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. Il Premio </w:t>
      </w:r>
      <w:r w:rsidRPr="00411DB7">
        <w:rPr>
          <w:rFonts w:ascii="Utopia-Regular" w:hAnsi="Utopia-Regular" w:cs="Utopia-Regular"/>
          <w:sz w:val="22"/>
          <w:szCs w:val="22"/>
        </w:rPr>
        <w:t xml:space="preserve">intende promuovere </w:t>
      </w:r>
      <w:r w:rsidRPr="00411DB7">
        <w:rPr>
          <w:rFonts w:ascii="Utopia-Semibold" w:hAnsi="Utopia-Semibold" w:cs="Utopia-Semibold"/>
          <w:b/>
          <w:bCs/>
          <w:sz w:val="22"/>
          <w:szCs w:val="22"/>
        </w:rPr>
        <w:t>la poesia religiosa</w:t>
      </w:r>
      <w:r w:rsidR="002A05A1">
        <w:rPr>
          <w:rFonts w:ascii="Utopia-Regular" w:hAnsi="Utopia-Regular" w:cs="Utopia-Regular"/>
          <w:sz w:val="22"/>
          <w:szCs w:val="22"/>
        </w:rPr>
        <w:t>-</w:t>
      </w:r>
      <w:r w:rsidRPr="00411DB7">
        <w:rPr>
          <w:rFonts w:ascii="Utopia-Regular" w:hAnsi="Utopia-Regular" w:cs="Utopia-Regular"/>
          <w:b/>
          <w:sz w:val="22"/>
          <w:szCs w:val="22"/>
        </w:rPr>
        <w:t xml:space="preserve">spirituale </w:t>
      </w:r>
      <w:r w:rsidRPr="00D16503">
        <w:rPr>
          <w:rFonts w:ascii="Utopia-Regular" w:hAnsi="Utopia-Regular" w:cs="Utopia-Regular"/>
          <w:sz w:val="22"/>
          <w:szCs w:val="22"/>
        </w:rPr>
        <w:t>ed</w:t>
      </w:r>
      <w:r>
        <w:rPr>
          <w:rFonts w:ascii="Utopia-Regular" w:hAnsi="Utopia-Regular" w:cs="Utopia-Regular"/>
          <w:b/>
          <w:sz w:val="22"/>
          <w:szCs w:val="22"/>
        </w:rPr>
        <w:t xml:space="preserve"> </w:t>
      </w:r>
      <w:r w:rsidR="00DD1763" w:rsidRPr="007B0E5F">
        <w:rPr>
          <w:rFonts w:ascii="Utopia-Regular" w:hAnsi="Utopia-Regular" w:cs="Utopia-Regular"/>
          <w:sz w:val="22"/>
          <w:szCs w:val="22"/>
        </w:rPr>
        <w:t>è costituito da due sezioni:</w:t>
      </w:r>
    </w:p>
    <w:p w:rsidR="00DD1763" w:rsidRPr="007B0E5F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>1) sezione giovani (18-30 anni</w:t>
      </w:r>
      <w:r w:rsidR="00257531">
        <w:rPr>
          <w:rFonts w:ascii="Utopia-Regular" w:hAnsi="Utopia-Regular" w:cs="Utopia-Regular"/>
          <w:sz w:val="22"/>
          <w:szCs w:val="22"/>
        </w:rPr>
        <w:t>, compiuti entro il 31 dicembre 2019</w:t>
      </w:r>
      <w:r w:rsidRPr="007B0E5F">
        <w:rPr>
          <w:rFonts w:ascii="Utopia-Regular" w:hAnsi="Utopia-Regular" w:cs="Utopia-Regular"/>
          <w:sz w:val="22"/>
          <w:szCs w:val="22"/>
        </w:rPr>
        <w:t>);</w:t>
      </w:r>
    </w:p>
    <w:p w:rsidR="00DD1763" w:rsidRPr="007B0E5F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>2) sezione adulti.</w:t>
      </w:r>
    </w:p>
    <w:p w:rsidR="00BB1F24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Ogni singolo autore, di qualsiasi nazionalità, </w:t>
      </w:r>
      <w:r w:rsidR="00AF4F84">
        <w:rPr>
          <w:rFonts w:ascii="Utopia-Regular" w:hAnsi="Utopia-Regular" w:cs="Utopia-Regular"/>
          <w:sz w:val="22"/>
          <w:szCs w:val="22"/>
        </w:rPr>
        <w:t>ha facoltà di presentare</w:t>
      </w:r>
      <w:r w:rsidR="00BB1F24">
        <w:rPr>
          <w:rFonts w:ascii="Utopia-Regular" w:hAnsi="Utopia-Regular" w:cs="Utopia-Regular"/>
          <w:sz w:val="22"/>
          <w:szCs w:val="22"/>
        </w:rPr>
        <w:t>:</w:t>
      </w:r>
      <w:r w:rsidR="00AF4F84">
        <w:rPr>
          <w:rFonts w:ascii="Utopia-Regular" w:hAnsi="Utopia-Regular" w:cs="Utopia-Regular"/>
          <w:sz w:val="22"/>
          <w:szCs w:val="22"/>
        </w:rPr>
        <w:t xml:space="preserve"> </w:t>
      </w:r>
    </w:p>
    <w:p w:rsidR="00BB1F24" w:rsidRPr="00BB1F24" w:rsidRDefault="00DD1763" w:rsidP="00BB1F2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Utopia-Regular" w:hAnsi="Utopia-Regular" w:cs="Utopia-Regular"/>
          <w:sz w:val="22"/>
          <w:szCs w:val="22"/>
        </w:rPr>
      </w:pPr>
      <w:r w:rsidRPr="00BB1F24">
        <w:rPr>
          <w:rFonts w:ascii="Utopia-Semibold" w:hAnsi="Utopia-Semibold" w:cs="Utopia-Semibold"/>
          <w:bCs/>
          <w:sz w:val="22"/>
          <w:szCs w:val="22"/>
        </w:rPr>
        <w:t>un massimo di</w:t>
      </w:r>
      <w:r w:rsidRPr="00BB1F24">
        <w:rPr>
          <w:rFonts w:ascii="Utopia-Semibold" w:hAnsi="Utopia-Semibold" w:cs="Utopia-Semibold"/>
          <w:b/>
          <w:bCs/>
          <w:sz w:val="22"/>
          <w:szCs w:val="22"/>
        </w:rPr>
        <w:t xml:space="preserve"> </w:t>
      </w:r>
      <w:r w:rsidRPr="00F40466">
        <w:rPr>
          <w:rFonts w:ascii="Utopia-Semibold" w:hAnsi="Utopia-Semibold" w:cs="Utopia-Semibold"/>
          <w:bCs/>
          <w:sz w:val="22"/>
          <w:szCs w:val="22"/>
        </w:rPr>
        <w:t xml:space="preserve">due poesie </w:t>
      </w:r>
      <w:r w:rsidR="00C02A2F" w:rsidRPr="00F40466">
        <w:rPr>
          <w:rFonts w:ascii="Utopia-Semibold" w:hAnsi="Utopia-Semibold" w:cs="Utopia-Semibold"/>
          <w:bCs/>
          <w:sz w:val="22"/>
          <w:szCs w:val="22"/>
        </w:rPr>
        <w:t>inedite</w:t>
      </w:r>
    </w:p>
    <w:p w:rsidR="00C02A2F" w:rsidRPr="00BB1F24" w:rsidRDefault="00D16503" w:rsidP="00C02A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Utopia-Regular" w:hAnsi="Utopia-Regular" w:cs="Utopia-Regular"/>
          <w:sz w:val="22"/>
          <w:szCs w:val="22"/>
        </w:rPr>
      </w:pPr>
      <w:r w:rsidRPr="00BB1F24">
        <w:rPr>
          <w:rFonts w:ascii="Utopia-Semibold" w:hAnsi="Utopia-Semibold" w:cs="Utopia-Semibold"/>
          <w:bCs/>
          <w:sz w:val="22"/>
          <w:szCs w:val="22"/>
        </w:rPr>
        <w:t>a tema libero</w:t>
      </w:r>
      <w:r w:rsidR="00C02A2F">
        <w:rPr>
          <w:rFonts w:ascii="Utopia-Semibold" w:hAnsi="Utopia-Semibold" w:cs="Utopia-Semibold"/>
          <w:bCs/>
          <w:sz w:val="22"/>
          <w:szCs w:val="22"/>
        </w:rPr>
        <w:t xml:space="preserve">, </w:t>
      </w:r>
      <w:r w:rsidR="00C02A2F" w:rsidRPr="00BB1F24">
        <w:rPr>
          <w:rFonts w:ascii="Utopia-Regular" w:hAnsi="Utopia-Regular" w:cs="Utopia-Regular"/>
          <w:sz w:val="22"/>
          <w:szCs w:val="22"/>
        </w:rPr>
        <w:t>di ispirazione religiosa-spirituale</w:t>
      </w:r>
    </w:p>
    <w:p w:rsidR="00BB1F24" w:rsidRPr="00BB1F24" w:rsidRDefault="00DD1763" w:rsidP="00BB1F2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Utopia-Regular" w:hAnsi="Utopia-Regular" w:cs="Utopia-Regular"/>
          <w:sz w:val="22"/>
          <w:szCs w:val="22"/>
        </w:rPr>
      </w:pPr>
      <w:r w:rsidRPr="00BB1F24">
        <w:rPr>
          <w:rFonts w:ascii="Utopia-Semibold" w:hAnsi="Utopia-Semibold" w:cs="Utopia-Semibold"/>
          <w:bCs/>
          <w:sz w:val="22"/>
          <w:szCs w:val="22"/>
        </w:rPr>
        <w:t>in lingua italiana o in lingua inglese</w:t>
      </w:r>
    </w:p>
    <w:p w:rsidR="00DD1763" w:rsidRPr="00BB1F24" w:rsidRDefault="00DD1763" w:rsidP="00BB1F2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Utopia-Regular" w:hAnsi="Utopia-Regular" w:cs="Utopia-Regular"/>
          <w:sz w:val="22"/>
          <w:szCs w:val="22"/>
        </w:rPr>
      </w:pPr>
      <w:r w:rsidRPr="00BB1F24">
        <w:rPr>
          <w:rFonts w:ascii="Utopia-Regular" w:hAnsi="Utopia-Regular" w:cs="Utopia-Regular"/>
          <w:sz w:val="22"/>
          <w:szCs w:val="22"/>
        </w:rPr>
        <w:t>ciascuna preferibilmente entro i 30 versi.</w:t>
      </w:r>
    </w:p>
    <w:p w:rsidR="00960AFF" w:rsidRDefault="00960AFF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</w:p>
    <w:p w:rsidR="00DD1763" w:rsidRPr="007B0E5F" w:rsidRDefault="00DD1763" w:rsidP="00EF3056">
      <w:pPr>
        <w:autoSpaceDE w:val="0"/>
        <w:autoSpaceDN w:val="0"/>
        <w:adjustRightInd w:val="0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  <w:r w:rsidRPr="007B0E5F">
        <w:rPr>
          <w:rFonts w:ascii="Utopia-Semibold" w:hAnsi="Utopia-Semibold" w:cs="Utopia-Semibold"/>
          <w:b/>
          <w:bCs/>
          <w:color w:val="FF0000"/>
          <w:sz w:val="22"/>
          <w:szCs w:val="22"/>
        </w:rPr>
        <w:t>ISCRIZIONE</w:t>
      </w:r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20"/>
          <w:szCs w:val="22"/>
        </w:rPr>
      </w:pPr>
    </w:p>
    <w:p w:rsidR="00D27EAF" w:rsidRDefault="008E5FE4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3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. </w:t>
      </w:r>
      <w:r w:rsidR="00DD1763" w:rsidRPr="00ED2168">
        <w:rPr>
          <w:rFonts w:ascii="Utopia-Semibold" w:hAnsi="Utopia-Semibold" w:cs="Utopia-Semibold"/>
          <w:bCs/>
          <w:sz w:val="22"/>
          <w:szCs w:val="22"/>
        </w:rPr>
        <w:t>Il</w:t>
      </w:r>
      <w:r w:rsidR="00DD1763"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 termine 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per le iscrizioni è fissato, improrogabilmente, al </w:t>
      </w:r>
      <w:r w:rsidR="000A15A8">
        <w:rPr>
          <w:rFonts w:ascii="Utopia-Semibold" w:hAnsi="Utopia-Semibold" w:cs="Utopia-Semibold"/>
          <w:b/>
          <w:bCs/>
          <w:sz w:val="22"/>
          <w:szCs w:val="22"/>
        </w:rPr>
        <w:t>31 marzo</w:t>
      </w:r>
      <w:r w:rsidR="00BB2BDF">
        <w:rPr>
          <w:rFonts w:ascii="Utopia-Semibold" w:hAnsi="Utopia-Semibold" w:cs="Utopia-Semibold"/>
          <w:b/>
          <w:bCs/>
          <w:sz w:val="22"/>
          <w:szCs w:val="22"/>
        </w:rPr>
        <w:t xml:space="preserve"> 201</w:t>
      </w:r>
      <w:r w:rsidR="00F64352">
        <w:rPr>
          <w:rFonts w:ascii="Utopia-Semibold" w:hAnsi="Utopia-Semibold" w:cs="Utopia-Semibold"/>
          <w:b/>
          <w:bCs/>
          <w:sz w:val="22"/>
          <w:szCs w:val="22"/>
        </w:rPr>
        <w:t>9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. </w:t>
      </w:r>
    </w:p>
    <w:p w:rsidR="000A15A8" w:rsidRPr="00D45DC8" w:rsidRDefault="000A15A8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0"/>
          <w:szCs w:val="22"/>
        </w:rPr>
      </w:pPr>
    </w:p>
    <w:p w:rsidR="00D27EAF" w:rsidRPr="007B0E5F" w:rsidRDefault="008E5FE4" w:rsidP="00D27EAF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4</w:t>
      </w:r>
      <w:r w:rsidR="00D27EAF" w:rsidRPr="007B0E5F">
        <w:rPr>
          <w:rFonts w:ascii="Utopia-Regular" w:hAnsi="Utopia-Regular" w:cs="Utopia-Regular"/>
          <w:sz w:val="22"/>
          <w:szCs w:val="22"/>
        </w:rPr>
        <w:t xml:space="preserve">. </w:t>
      </w:r>
      <w:r w:rsidR="000A15A8">
        <w:rPr>
          <w:rFonts w:ascii="Utopia-Semibold" w:hAnsi="Utopia-Semibold" w:cs="Utopia-Semibold"/>
          <w:b/>
          <w:bCs/>
          <w:sz w:val="22"/>
          <w:szCs w:val="22"/>
        </w:rPr>
        <w:t>Iscrizione online</w:t>
      </w:r>
    </w:p>
    <w:p w:rsidR="000A15A8" w:rsidRDefault="000A15A8" w:rsidP="00D27EAF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È possibile iscriversi compilando il modulo online presente nel sito del premio www.parrochiatorreglia.it </w:t>
      </w:r>
    </w:p>
    <w:p w:rsidR="000A15A8" w:rsidRDefault="000A15A8" w:rsidP="00D27EAF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I materiali da inviare sono:</w:t>
      </w:r>
    </w:p>
    <w:p w:rsidR="000A15A8" w:rsidRPr="000A15A8" w:rsidRDefault="000A15A8" w:rsidP="000A15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le </w:t>
      </w:r>
      <w:r>
        <w:rPr>
          <w:rFonts w:ascii="Utopia-Regular" w:hAnsi="Utopia-Regular" w:cs="Utopia-Regular"/>
          <w:b/>
          <w:sz w:val="22"/>
          <w:szCs w:val="22"/>
        </w:rPr>
        <w:t xml:space="preserve">poesie </w:t>
      </w:r>
      <w:r>
        <w:rPr>
          <w:rFonts w:ascii="Utopia-Regular" w:hAnsi="Utopia-Regular" w:cs="Utopia-Regular"/>
          <w:sz w:val="22"/>
          <w:szCs w:val="22"/>
        </w:rPr>
        <w:t xml:space="preserve">in forma anonima </w:t>
      </w:r>
      <w:r w:rsidRPr="000A15A8">
        <w:rPr>
          <w:rFonts w:ascii="Utopia-Regular" w:hAnsi="Utopia-Regular" w:cs="Utopia-Regular"/>
          <w:sz w:val="22"/>
          <w:szCs w:val="22"/>
        </w:rPr>
        <w:t xml:space="preserve">in formato </w:t>
      </w:r>
      <w:r>
        <w:rPr>
          <w:rFonts w:ascii="Utopia-Regular" w:hAnsi="Utopia-Regular" w:cs="Utopia-Regular"/>
          <w:sz w:val="22"/>
          <w:szCs w:val="22"/>
        </w:rPr>
        <w:t xml:space="preserve">PDF </w:t>
      </w:r>
      <w:r w:rsidRPr="007B0E5F">
        <w:rPr>
          <w:rFonts w:ascii="Utopia-Regular" w:hAnsi="Utopia-Regular" w:cs="Utopia-Regular"/>
          <w:sz w:val="22"/>
          <w:szCs w:val="22"/>
        </w:rPr>
        <w:t>carattere Times New Roman, titolo in grassetto, corpo 12.</w:t>
      </w:r>
    </w:p>
    <w:p w:rsidR="000A15A8" w:rsidRDefault="000A15A8" w:rsidP="000A15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le </w:t>
      </w:r>
      <w:r>
        <w:rPr>
          <w:rFonts w:ascii="Utopia-Regular" w:hAnsi="Utopia-Regular" w:cs="Utopia-Regular"/>
          <w:b/>
          <w:sz w:val="22"/>
          <w:szCs w:val="22"/>
        </w:rPr>
        <w:t>poesie</w:t>
      </w:r>
      <w:r>
        <w:rPr>
          <w:rFonts w:ascii="Utopia-Regular" w:hAnsi="Utopia-Regular" w:cs="Utopia-Regular"/>
          <w:sz w:val="22"/>
          <w:szCs w:val="22"/>
        </w:rPr>
        <w:t xml:space="preserve"> con il nome e il cognome dell’autore,</w:t>
      </w:r>
      <w:r w:rsidRPr="000A15A8">
        <w:rPr>
          <w:rFonts w:ascii="Utopia-Regular" w:hAnsi="Utopia-Regular" w:cs="Utopia-Regular"/>
          <w:sz w:val="22"/>
          <w:szCs w:val="22"/>
        </w:rPr>
        <w:t xml:space="preserve"> </w:t>
      </w:r>
      <w:r>
        <w:rPr>
          <w:rFonts w:ascii="Utopia-Regular" w:hAnsi="Utopia-Regular" w:cs="Utopia-Regular"/>
          <w:sz w:val="22"/>
          <w:szCs w:val="22"/>
        </w:rPr>
        <w:t xml:space="preserve">in formato Word Office, .doc o .rtf, </w:t>
      </w:r>
      <w:r w:rsidRPr="007B0E5F">
        <w:rPr>
          <w:rFonts w:ascii="Utopia-Regular" w:hAnsi="Utopia-Regular" w:cs="Utopia-Regular"/>
          <w:sz w:val="22"/>
          <w:szCs w:val="22"/>
        </w:rPr>
        <w:t>carattere Times New Roman, titolo in grassetto, corpo 12.</w:t>
      </w:r>
    </w:p>
    <w:p w:rsidR="000A15A8" w:rsidRPr="00F5107A" w:rsidRDefault="00F5107A" w:rsidP="00F5107A">
      <w:pPr>
        <w:autoSpaceDE w:val="0"/>
        <w:autoSpaceDN w:val="0"/>
        <w:adjustRightInd w:val="0"/>
        <w:ind w:left="567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c) </w:t>
      </w:r>
      <w:r w:rsidR="000A15A8" w:rsidRPr="00F5107A">
        <w:rPr>
          <w:rFonts w:ascii="Utopia-Regular" w:hAnsi="Utopia-Regular" w:cs="Utopia-Regular"/>
          <w:sz w:val="22"/>
          <w:szCs w:val="22"/>
        </w:rPr>
        <w:t xml:space="preserve">i </w:t>
      </w:r>
      <w:r w:rsidR="000A15A8" w:rsidRPr="00F5107A">
        <w:rPr>
          <w:rFonts w:ascii="Utopia-Regular" w:hAnsi="Utopia-Regular" w:cs="Utopia-Regular"/>
          <w:b/>
          <w:sz w:val="22"/>
          <w:szCs w:val="22"/>
        </w:rPr>
        <w:t>dati personali</w:t>
      </w:r>
      <w:r w:rsidR="000A15A8" w:rsidRPr="00F5107A">
        <w:rPr>
          <w:rFonts w:ascii="Utopia-Regular" w:hAnsi="Utopia-Regular" w:cs="Utopia-Regular"/>
          <w:sz w:val="22"/>
          <w:szCs w:val="22"/>
        </w:rPr>
        <w:t xml:space="preserve"> richiesti dalle varie sezioni del modulo di iscrizione</w:t>
      </w:r>
    </w:p>
    <w:p w:rsidR="00D27EAF" w:rsidRPr="007B0E5F" w:rsidRDefault="000F7920" w:rsidP="000A15A8">
      <w:pPr>
        <w:autoSpaceDE w:val="0"/>
        <w:autoSpaceDN w:val="0"/>
        <w:adjustRightInd w:val="0"/>
        <w:ind w:left="851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c</w:t>
      </w:r>
      <w:r w:rsidR="00D27EAF" w:rsidRPr="007B0E5F">
        <w:rPr>
          <w:rFonts w:ascii="Utopia-Regular" w:hAnsi="Utopia-Regular" w:cs="Utopia-Regular"/>
          <w:sz w:val="22"/>
          <w:szCs w:val="22"/>
        </w:rPr>
        <w:t xml:space="preserve">) la copia della </w:t>
      </w:r>
      <w:r w:rsidR="00D27EAF"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ricevuta del bonifico </w:t>
      </w:r>
      <w:r w:rsidR="00D27EAF">
        <w:rPr>
          <w:rFonts w:ascii="Utopia-Regular" w:hAnsi="Utopia-Regular" w:cs="Utopia-Regular"/>
          <w:sz w:val="22"/>
          <w:szCs w:val="22"/>
        </w:rPr>
        <w:t>a</w:t>
      </w:r>
      <w:r w:rsidR="000A15A8">
        <w:rPr>
          <w:rFonts w:ascii="Utopia-Regular" w:hAnsi="Utopia-Regular" w:cs="Utopia-Regular"/>
          <w:sz w:val="22"/>
          <w:szCs w:val="22"/>
        </w:rPr>
        <w:t>ttestante l’avvenuto pagamento, in formato .pdf o altro</w:t>
      </w:r>
    </w:p>
    <w:p w:rsidR="00D27EAF" w:rsidRPr="007B0E5F" w:rsidRDefault="000F7920" w:rsidP="000A15A8">
      <w:pPr>
        <w:autoSpaceDE w:val="0"/>
        <w:autoSpaceDN w:val="0"/>
        <w:adjustRightInd w:val="0"/>
        <w:ind w:left="851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d</w:t>
      </w:r>
      <w:r w:rsidR="00D27EAF" w:rsidRPr="007B0E5F">
        <w:rPr>
          <w:rFonts w:ascii="Utopia-Regular" w:hAnsi="Utopia-Regular" w:cs="Utopia-Regular"/>
          <w:sz w:val="22"/>
          <w:szCs w:val="22"/>
        </w:rPr>
        <w:t xml:space="preserve">) per la sezione giovani, un </w:t>
      </w:r>
      <w:r w:rsidR="00D27EAF"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documento di identità </w:t>
      </w:r>
      <w:r w:rsidR="000A15A8">
        <w:rPr>
          <w:rFonts w:ascii="Utopia-Regular" w:hAnsi="Utopia-Regular" w:cs="Utopia-Regular"/>
          <w:sz w:val="22"/>
          <w:szCs w:val="22"/>
        </w:rPr>
        <w:t>dell’autore, in formato .pdf o altro</w:t>
      </w:r>
    </w:p>
    <w:p w:rsidR="00D27EAF" w:rsidRPr="007B0E5F" w:rsidRDefault="000F7920" w:rsidP="000A15A8">
      <w:pPr>
        <w:autoSpaceDE w:val="0"/>
        <w:autoSpaceDN w:val="0"/>
        <w:adjustRightInd w:val="0"/>
        <w:ind w:left="851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e</w:t>
      </w:r>
      <w:r w:rsidR="00D27EAF" w:rsidRPr="007B0E5F">
        <w:rPr>
          <w:rFonts w:ascii="Utopia-Regular" w:hAnsi="Utopia-Regular" w:cs="Utopia-Regular"/>
          <w:sz w:val="22"/>
          <w:szCs w:val="22"/>
        </w:rPr>
        <w:t xml:space="preserve">) un eventuale </w:t>
      </w:r>
      <w:r w:rsidR="00D27EAF" w:rsidRPr="007B0E5F">
        <w:rPr>
          <w:rFonts w:ascii="Utopia-Semibold" w:hAnsi="Utopia-Semibold" w:cs="Utopia-Semibold"/>
          <w:b/>
          <w:bCs/>
          <w:sz w:val="22"/>
          <w:szCs w:val="22"/>
        </w:rPr>
        <w:t>curriculum</w:t>
      </w:r>
      <w:r w:rsidR="00D27EAF" w:rsidRPr="007B0E5F">
        <w:rPr>
          <w:rFonts w:ascii="Utopia-Regular" w:hAnsi="Utopia-Regular" w:cs="Utopia-Regular"/>
          <w:sz w:val="22"/>
          <w:szCs w:val="22"/>
        </w:rPr>
        <w:t>, per chi volesse farlo pervenire.</w:t>
      </w:r>
    </w:p>
    <w:p w:rsidR="00CF48A8" w:rsidRPr="00CF48A8" w:rsidRDefault="00EB4E6A" w:rsidP="000A15A8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La segreteria si fa garante dell’anonimato, durante le operazioni di selezione da parte della Giuria, attribuendo una sigla d’ufficio alle </w:t>
      </w:r>
      <w:r w:rsidRPr="00CF48A8">
        <w:rPr>
          <w:rFonts w:ascii="Utopia-Regular" w:hAnsi="Utopia-Regular" w:cs="Utopia-Regular"/>
          <w:sz w:val="22"/>
          <w:szCs w:val="22"/>
        </w:rPr>
        <w:t>opere pervenute.</w:t>
      </w:r>
      <w:r w:rsidR="00CF48A8" w:rsidRPr="00CF48A8">
        <w:rPr>
          <w:rFonts w:ascii="Utopia-Regular" w:hAnsi="Utopia-Regular" w:cs="Utopia-Regular"/>
          <w:sz w:val="22"/>
          <w:szCs w:val="22"/>
        </w:rPr>
        <w:t xml:space="preserve"> </w:t>
      </w:r>
    </w:p>
    <w:p w:rsidR="009324AA" w:rsidRDefault="00C945EA" w:rsidP="000A15A8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In via straordinaria è consentito</w:t>
      </w:r>
      <w:r w:rsidR="009324AA" w:rsidRPr="00CF48A8">
        <w:rPr>
          <w:rFonts w:ascii="Utopia-Regular" w:hAnsi="Utopia-Regular" w:cs="Utopia-Regular"/>
          <w:sz w:val="22"/>
          <w:szCs w:val="22"/>
        </w:rPr>
        <w:t xml:space="preserve"> l’invio postale dei testi poetici in formato cartaceo e </w:t>
      </w:r>
      <w:r>
        <w:rPr>
          <w:rFonts w:ascii="Utopia-Regular" w:hAnsi="Utopia-Regular" w:cs="Utopia-Regular"/>
          <w:sz w:val="22"/>
          <w:szCs w:val="22"/>
        </w:rPr>
        <w:t>in questo caso</w:t>
      </w:r>
      <w:r w:rsidR="009324AA" w:rsidRPr="00CF48A8">
        <w:rPr>
          <w:rFonts w:ascii="Utopia-Regular" w:hAnsi="Utopia-Regular" w:cs="Utopia-Regular"/>
          <w:sz w:val="22"/>
          <w:szCs w:val="22"/>
        </w:rPr>
        <w:t xml:space="preserve"> contattare gli organizzatori in merito.</w:t>
      </w:r>
      <w:r w:rsidR="00DC5230">
        <w:rPr>
          <w:rFonts w:ascii="Utopia-Regular" w:hAnsi="Utopia-Regular" w:cs="Utopia-Regular"/>
          <w:sz w:val="22"/>
          <w:szCs w:val="22"/>
        </w:rPr>
        <w:t xml:space="preserve"> </w:t>
      </w:r>
    </w:p>
    <w:p w:rsidR="00DC5230" w:rsidRPr="00CF48A8" w:rsidRDefault="00DC5230" w:rsidP="000A15A8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CF48A8">
        <w:rPr>
          <w:rFonts w:ascii="Utopia-Regular" w:hAnsi="Utopia-Regular" w:cs="Utopia-Regular"/>
          <w:sz w:val="22"/>
          <w:szCs w:val="22"/>
        </w:rPr>
        <w:t>Per comunicazioni inerenti all’iscrizione</w:t>
      </w:r>
      <w:r>
        <w:rPr>
          <w:rFonts w:ascii="Utopia-Regular" w:hAnsi="Utopia-Regular" w:cs="Utopia-Regular"/>
          <w:sz w:val="22"/>
          <w:szCs w:val="22"/>
        </w:rPr>
        <w:t xml:space="preserve"> scrivere a</w:t>
      </w:r>
      <w:r w:rsidRPr="00CF48A8">
        <w:rPr>
          <w:rFonts w:ascii="Utopia-Regular" w:hAnsi="Utopia-Regular" w:cs="Utopia-Regular"/>
          <w:sz w:val="22"/>
          <w:szCs w:val="22"/>
        </w:rPr>
        <w:t xml:space="preserve">: </w:t>
      </w:r>
      <w:hyperlink r:id="rId5" w:history="1">
        <w:r w:rsidRPr="00CF48A8">
          <w:rPr>
            <w:rStyle w:val="Collegamentoipertestuale"/>
            <w:rFonts w:ascii="Utopia-Semibold" w:hAnsi="Utopia-Semibold" w:cs="Utopia-Semibold"/>
            <w:bCs/>
            <w:color w:val="auto"/>
            <w:sz w:val="22"/>
            <w:szCs w:val="22"/>
            <w:u w:val="none"/>
          </w:rPr>
          <w:t>premiosansabino@teatroperla.it</w:t>
        </w:r>
      </w:hyperlink>
    </w:p>
    <w:p w:rsidR="00DD1763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</w:p>
    <w:p w:rsidR="009814C7" w:rsidRDefault="009814C7" w:rsidP="009814C7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5. Per partecipare al Premio è necessario versare la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quota di iscrizione di euro </w:t>
      </w:r>
      <w:r w:rsidR="0045063D">
        <w:rPr>
          <w:rFonts w:ascii="Utopia-Semibold" w:hAnsi="Utopia-Semibold" w:cs="Utopia-Semibold"/>
          <w:b/>
          <w:bCs/>
          <w:sz w:val="22"/>
          <w:szCs w:val="22"/>
        </w:rPr>
        <w:t>10</w:t>
      </w:r>
      <w:r w:rsidRPr="007B0E5F">
        <w:rPr>
          <w:rFonts w:ascii="Utopia-Regular" w:hAnsi="Utopia-Regular" w:cs="Utopia-Regular"/>
          <w:sz w:val="22"/>
          <w:szCs w:val="22"/>
        </w:rPr>
        <w:t>, a titolo di offerta liberale verso Parrocchia Sa</w:t>
      </w:r>
      <w:r>
        <w:rPr>
          <w:rFonts w:ascii="Utopia-Regular" w:hAnsi="Utopia-Regular" w:cs="Utopia-Regular"/>
          <w:sz w:val="22"/>
          <w:szCs w:val="22"/>
        </w:rPr>
        <w:t xml:space="preserve">cro Cuore di Gesù di Torreglia. Si precisa che la quota è solamente </w:t>
      </w:r>
      <w:r w:rsidRPr="007B0E5F">
        <w:rPr>
          <w:rFonts w:ascii="Utopia-Regular" w:hAnsi="Utopia-Regular" w:cs="Utopia-Regular"/>
          <w:sz w:val="22"/>
          <w:szCs w:val="22"/>
        </w:rPr>
        <w:t>a copertura delle spes</w:t>
      </w:r>
      <w:r>
        <w:rPr>
          <w:rFonts w:ascii="Utopia-Regular" w:hAnsi="Utopia-Regular" w:cs="Utopia-Regular"/>
          <w:sz w:val="22"/>
          <w:szCs w:val="22"/>
        </w:rPr>
        <w:t>e dell’iniziativa (montepremi, pubblicazione, segreteria) e dà diritto a ogni partecipante a ricevere due copie dell’antologia pubblicata. Infatti, tutte le persone coinvolte nel Premio San Sabino, compresa la Giuria, svolgono il loro servizio a titolo interamente gratuito.</w:t>
      </w:r>
    </w:p>
    <w:p w:rsidR="00DE19EA" w:rsidRDefault="00DE19EA" w:rsidP="00DE19EA">
      <w:pPr>
        <w:autoSpaceDE w:val="0"/>
        <w:autoSpaceDN w:val="0"/>
        <w:adjustRightInd w:val="0"/>
        <w:jc w:val="both"/>
        <w:rPr>
          <w:rFonts w:ascii="Utopia-Regular" w:hAnsi="Utopia-Regular" w:cs="Utopia-Regular"/>
          <w:sz w:val="22"/>
          <w:szCs w:val="22"/>
        </w:rPr>
      </w:pPr>
    </w:p>
    <w:p w:rsidR="00DC5230" w:rsidRDefault="00DC5230" w:rsidP="00DE19EA">
      <w:pPr>
        <w:autoSpaceDE w:val="0"/>
        <w:autoSpaceDN w:val="0"/>
        <w:adjustRightInd w:val="0"/>
        <w:jc w:val="both"/>
        <w:rPr>
          <w:rFonts w:ascii="Utopia-Regular" w:hAnsi="Utopia-Regular" w:cs="Utopia-Regular"/>
          <w:sz w:val="22"/>
          <w:szCs w:val="22"/>
        </w:rPr>
      </w:pPr>
    </w:p>
    <w:p w:rsidR="00DC5230" w:rsidRDefault="00DC5230" w:rsidP="00DE19EA">
      <w:pPr>
        <w:autoSpaceDE w:val="0"/>
        <w:autoSpaceDN w:val="0"/>
        <w:adjustRightInd w:val="0"/>
        <w:jc w:val="both"/>
        <w:rPr>
          <w:rFonts w:ascii="Utopia-Regular" w:hAnsi="Utopia-Regular" w:cs="Utopia-Regular"/>
          <w:sz w:val="22"/>
          <w:szCs w:val="22"/>
        </w:rPr>
      </w:pPr>
    </w:p>
    <w:p w:rsidR="00DC5230" w:rsidRDefault="00DC5230" w:rsidP="00DE19EA">
      <w:pPr>
        <w:autoSpaceDE w:val="0"/>
        <w:autoSpaceDN w:val="0"/>
        <w:adjustRightInd w:val="0"/>
        <w:jc w:val="both"/>
        <w:rPr>
          <w:rFonts w:ascii="Utopia-Regular" w:hAnsi="Utopia-Regular" w:cs="Utopia-Regular"/>
          <w:sz w:val="22"/>
          <w:szCs w:val="22"/>
        </w:rPr>
      </w:pPr>
    </w:p>
    <w:p w:rsidR="00DC5230" w:rsidRDefault="00DC5230" w:rsidP="00DE19EA">
      <w:pPr>
        <w:autoSpaceDE w:val="0"/>
        <w:autoSpaceDN w:val="0"/>
        <w:adjustRightInd w:val="0"/>
        <w:jc w:val="both"/>
        <w:rPr>
          <w:rFonts w:ascii="Utopia-Regular" w:hAnsi="Utopia-Regular" w:cs="Utopia-Regular"/>
          <w:sz w:val="22"/>
          <w:szCs w:val="22"/>
        </w:rPr>
      </w:pPr>
    </w:p>
    <w:p w:rsidR="00DD1763" w:rsidRPr="007B0E5F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  <w:r w:rsidRPr="007B0E5F">
        <w:rPr>
          <w:rFonts w:ascii="Utopia-Semibold" w:hAnsi="Utopia-Semibold" w:cs="Utopia-Semibold"/>
          <w:b/>
          <w:bCs/>
          <w:color w:val="FF0000"/>
          <w:sz w:val="22"/>
          <w:szCs w:val="22"/>
        </w:rPr>
        <w:lastRenderedPageBreak/>
        <w:t>PREMI</w:t>
      </w:r>
    </w:p>
    <w:p w:rsidR="00DD1763" w:rsidRPr="009D4AF3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18"/>
          <w:szCs w:val="22"/>
        </w:rPr>
      </w:pPr>
    </w:p>
    <w:p w:rsidR="00DD1763" w:rsidRPr="007B0E5F" w:rsidRDefault="008E5FE4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6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. Sono previste cinque modalità di </w:t>
      </w:r>
      <w:r w:rsidR="009324AA">
        <w:rPr>
          <w:rFonts w:ascii="Utopia-Regular" w:hAnsi="Utopia-Regular" w:cs="Utopia-Regular"/>
          <w:sz w:val="22"/>
          <w:szCs w:val="22"/>
        </w:rPr>
        <w:t>premiazione.</w:t>
      </w:r>
    </w:p>
    <w:p w:rsidR="00DD1763" w:rsidRPr="007B0E5F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Semibold" w:hAnsi="Utopia-Semibold" w:cs="Utopia-Semibold"/>
          <w:b/>
          <w:bCs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1)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>Sezione Adulti</w:t>
      </w:r>
    </w:p>
    <w:p w:rsidR="00DD1763" w:rsidRPr="007B0E5F" w:rsidRDefault="00DD1763" w:rsidP="00DD1763">
      <w:pPr>
        <w:autoSpaceDE w:val="0"/>
        <w:autoSpaceDN w:val="0"/>
        <w:adjustRightInd w:val="0"/>
        <w:ind w:left="284" w:firstLine="42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1° premio euro 500, attestato, pubblicazione e dieci copie dell’antologia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Pr="007B0E5F">
        <w:rPr>
          <w:rFonts w:ascii="Utopia-Regular" w:hAnsi="Utopia-Regular" w:cs="Utopia-Regular"/>
          <w:sz w:val="22"/>
          <w:szCs w:val="22"/>
        </w:rPr>
        <w:t>;</w:t>
      </w:r>
    </w:p>
    <w:p w:rsidR="00DD1763" w:rsidRPr="007B0E5F" w:rsidRDefault="00DD1763" w:rsidP="00DD1763">
      <w:pPr>
        <w:autoSpaceDE w:val="0"/>
        <w:autoSpaceDN w:val="0"/>
        <w:adjustRightInd w:val="0"/>
        <w:ind w:left="284" w:firstLine="42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2° premio euro 300, attestato, pubblicazione e dieci copie dell’antologia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Pr="007B0E5F">
        <w:rPr>
          <w:rFonts w:ascii="Utopia-Regular" w:hAnsi="Utopia-Regular" w:cs="Utopia-Regular"/>
          <w:sz w:val="22"/>
          <w:szCs w:val="22"/>
        </w:rPr>
        <w:t>;</w:t>
      </w:r>
    </w:p>
    <w:p w:rsidR="00DD1763" w:rsidRPr="007B0E5F" w:rsidRDefault="00DD1763" w:rsidP="00DD1763">
      <w:pPr>
        <w:autoSpaceDE w:val="0"/>
        <w:autoSpaceDN w:val="0"/>
        <w:adjustRightInd w:val="0"/>
        <w:ind w:left="284" w:firstLine="42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3° premio euro 200, attestato, pubblicazione e dieci copie dell’antologia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Pr="007B0E5F">
        <w:rPr>
          <w:rFonts w:ascii="Utopia-Regular" w:hAnsi="Utopia-Regular" w:cs="Utopia-Regular"/>
          <w:sz w:val="22"/>
          <w:szCs w:val="22"/>
        </w:rPr>
        <w:t>.</w:t>
      </w:r>
    </w:p>
    <w:p w:rsidR="00DD1763" w:rsidRPr="007B0E5F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2)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Sezione Giovani </w:t>
      </w:r>
      <w:r w:rsidRPr="007B0E5F">
        <w:rPr>
          <w:rFonts w:ascii="Utopia-Regular" w:hAnsi="Utopia-Regular" w:cs="Utopia-Regular"/>
          <w:sz w:val="22"/>
          <w:szCs w:val="22"/>
        </w:rPr>
        <w:t>(18-30 anni)</w:t>
      </w:r>
    </w:p>
    <w:p w:rsidR="00DD1763" w:rsidRPr="007B0E5F" w:rsidRDefault="00DD1763" w:rsidP="00DD1763">
      <w:pPr>
        <w:autoSpaceDE w:val="0"/>
        <w:autoSpaceDN w:val="0"/>
        <w:adjustRightInd w:val="0"/>
        <w:ind w:left="708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1° premio (intitolato a Giampiero Giuliucci) euro 300, attestato, pubblicazione e dieci copie dell’antologia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Pr="007B0E5F">
        <w:rPr>
          <w:rFonts w:ascii="Utopia-Regular" w:hAnsi="Utopia-Regular" w:cs="Utopia-Regular"/>
          <w:sz w:val="22"/>
          <w:szCs w:val="22"/>
        </w:rPr>
        <w:t>;</w:t>
      </w:r>
    </w:p>
    <w:p w:rsidR="00DD1763" w:rsidRPr="007B0E5F" w:rsidRDefault="00DD1763" w:rsidP="00DD1763">
      <w:pPr>
        <w:autoSpaceDE w:val="0"/>
        <w:autoSpaceDN w:val="0"/>
        <w:adjustRightInd w:val="0"/>
        <w:ind w:left="284" w:firstLine="42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2° premio euro 200, attestato, pubblicazione e dieci copie dell’antologia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Pr="007B0E5F">
        <w:rPr>
          <w:rFonts w:ascii="Utopia-Regular" w:hAnsi="Utopia-Regular" w:cs="Utopia-Regular"/>
          <w:sz w:val="22"/>
          <w:szCs w:val="22"/>
        </w:rPr>
        <w:t>;</w:t>
      </w:r>
    </w:p>
    <w:p w:rsidR="00DD1763" w:rsidRPr="007B0E5F" w:rsidRDefault="00DD1763" w:rsidP="00DD1763">
      <w:pPr>
        <w:autoSpaceDE w:val="0"/>
        <w:autoSpaceDN w:val="0"/>
        <w:adjustRightInd w:val="0"/>
        <w:ind w:left="284" w:firstLine="42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3° premio euro 100, attestato, pubblicazione e dieci copie dell’antologia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Pr="007B0E5F">
        <w:rPr>
          <w:rFonts w:ascii="Utopia-Regular" w:hAnsi="Utopia-Regular" w:cs="Utopia-Regular"/>
          <w:sz w:val="22"/>
          <w:szCs w:val="22"/>
        </w:rPr>
        <w:t>.</w:t>
      </w:r>
    </w:p>
    <w:p w:rsidR="00DD1763" w:rsidRPr="007B0E5F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>La G</w:t>
      </w:r>
      <w:r w:rsidR="00BD7A06">
        <w:rPr>
          <w:rFonts w:ascii="Utopia-Regular" w:hAnsi="Utopia-Regular" w:cs="Utopia-Regular"/>
          <w:sz w:val="22"/>
          <w:szCs w:val="22"/>
        </w:rPr>
        <w:t>iuria ha facoltà di assegnare a</w:t>
      </w:r>
      <w:r w:rsidRPr="007B0E5F">
        <w:rPr>
          <w:rFonts w:ascii="Utopia-Regular" w:hAnsi="Utopia-Regular" w:cs="Utopia-Regular"/>
          <w:sz w:val="22"/>
          <w:szCs w:val="22"/>
        </w:rPr>
        <w:t xml:space="preserve"> un giovane anche premi della Sezione Adulti.</w:t>
      </w:r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0"/>
          <w:szCs w:val="22"/>
        </w:rPr>
      </w:pPr>
    </w:p>
    <w:p w:rsidR="00DD1763" w:rsidRPr="007B0E5F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3)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>Segnalazione e pubblicazione</w:t>
      </w:r>
    </w:p>
    <w:p w:rsidR="00DD1763" w:rsidRPr="007B0E5F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Attestato, pubblicazione, </w:t>
      </w:r>
      <w:r w:rsidR="009324AA">
        <w:rPr>
          <w:rFonts w:ascii="Utopia-Regular" w:hAnsi="Utopia-Regular" w:cs="Utopia-Regular"/>
          <w:sz w:val="22"/>
          <w:szCs w:val="22"/>
        </w:rPr>
        <w:t xml:space="preserve">cinque </w:t>
      </w:r>
      <w:r w:rsidRPr="007B0E5F">
        <w:rPr>
          <w:rFonts w:ascii="Utopia-Regular" w:hAnsi="Utopia-Regular" w:cs="Utopia-Regular"/>
          <w:sz w:val="22"/>
          <w:szCs w:val="22"/>
        </w:rPr>
        <w:t xml:space="preserve">copie dell’antologia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Pr="007B0E5F">
        <w:rPr>
          <w:rFonts w:ascii="Utopia-Regular" w:hAnsi="Utopia-Regular" w:cs="Utopia-Regular"/>
          <w:sz w:val="22"/>
          <w:szCs w:val="22"/>
        </w:rPr>
        <w:t>.</w:t>
      </w:r>
      <w:r w:rsidR="00D45DC8">
        <w:rPr>
          <w:rFonts w:ascii="Utopia-Regular" w:hAnsi="Utopia-Regular" w:cs="Utopia-Regular"/>
          <w:sz w:val="22"/>
          <w:szCs w:val="22"/>
        </w:rPr>
        <w:t xml:space="preserve"> </w:t>
      </w:r>
    </w:p>
    <w:p w:rsidR="00DD1763" w:rsidRPr="007B0E5F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>Il numero dei segnalati è a discrezione della Giuria.</w:t>
      </w:r>
    </w:p>
    <w:p w:rsidR="00DD1763" w:rsidRPr="007B0E5F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4)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>Dignità di pubblicazione</w:t>
      </w:r>
    </w:p>
    <w:p w:rsidR="00DD1763" w:rsidRPr="007B0E5F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La Giuria decreterà i testi meritevoli di pubblicazione nell’antologia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Pr="007B0E5F">
        <w:rPr>
          <w:rFonts w:ascii="Utopia-Regular" w:hAnsi="Utopia-Regular" w:cs="Utopia-Regular"/>
          <w:sz w:val="22"/>
          <w:szCs w:val="22"/>
        </w:rPr>
        <w:t xml:space="preserve"> (si veda il punto </w:t>
      </w:r>
      <w:r w:rsidR="00BD7A53">
        <w:rPr>
          <w:rFonts w:ascii="Utopia-Regular" w:hAnsi="Utopia-Regular" w:cs="Utopia-Regular"/>
          <w:sz w:val="22"/>
          <w:szCs w:val="22"/>
        </w:rPr>
        <w:t>9</w:t>
      </w:r>
      <w:r w:rsidRPr="007B0E5F">
        <w:rPr>
          <w:rFonts w:ascii="Utopia-Regular" w:hAnsi="Utopia-Regular" w:cs="Utopia-Regular"/>
          <w:sz w:val="22"/>
          <w:szCs w:val="22"/>
        </w:rPr>
        <w:t>).</w:t>
      </w:r>
    </w:p>
    <w:p w:rsidR="00DD1763" w:rsidRPr="009324AA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b/>
          <w:i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 xml:space="preserve">5) </w:t>
      </w:r>
      <w:r w:rsidR="00BD7A53">
        <w:rPr>
          <w:rFonts w:ascii="Utopia-Semibold" w:hAnsi="Utopia-Semibold" w:cs="Utopia-Semibold"/>
          <w:b/>
          <w:bCs/>
          <w:sz w:val="22"/>
          <w:szCs w:val="22"/>
        </w:rPr>
        <w:t>Per tutti i partecipanti:</w:t>
      </w:r>
      <w:r w:rsidR="009324AA">
        <w:rPr>
          <w:rFonts w:ascii="Utopia-Regular" w:hAnsi="Utopia-Regular" w:cs="Utopia-Regular"/>
          <w:b/>
          <w:sz w:val="22"/>
          <w:szCs w:val="22"/>
        </w:rPr>
        <w:t xml:space="preserve"> due copie Antologia </w:t>
      </w:r>
      <w:r w:rsidR="009324AA">
        <w:rPr>
          <w:rFonts w:ascii="Utopia-Regular" w:hAnsi="Utopia-Regular" w:cs="Utopia-Regular"/>
          <w:b/>
          <w:i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b/>
          <w:i/>
          <w:sz w:val="22"/>
          <w:szCs w:val="22"/>
        </w:rPr>
        <w:t>2019</w:t>
      </w:r>
    </w:p>
    <w:p w:rsidR="00DD1763" w:rsidRPr="007B0E5F" w:rsidRDefault="00BD7A5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T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utti i partecipanti riceveranno due copie dell’antologia </w:t>
      </w:r>
      <w:r w:rsidR="00DD1763"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, che saranno spedite gratuitamente dalla segreteria (si veda il punto </w:t>
      </w:r>
      <w:r>
        <w:rPr>
          <w:rFonts w:ascii="Utopia-Regular" w:hAnsi="Utopia-Regular" w:cs="Utopia-Regular"/>
          <w:sz w:val="22"/>
          <w:szCs w:val="22"/>
        </w:rPr>
        <w:t>9</w:t>
      </w:r>
      <w:r w:rsidR="00DD1763" w:rsidRPr="007B0E5F">
        <w:rPr>
          <w:rFonts w:ascii="Utopia-Regular" w:hAnsi="Utopia-Regular" w:cs="Utopia-Regular"/>
          <w:sz w:val="22"/>
          <w:szCs w:val="22"/>
        </w:rPr>
        <w:t>).</w:t>
      </w:r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0"/>
          <w:szCs w:val="22"/>
        </w:rPr>
      </w:pPr>
    </w:p>
    <w:p w:rsidR="00DD1763" w:rsidRPr="007B0E5F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Semibold" w:hAnsi="Utopia-Semibold" w:cs="Utopia-Semibold"/>
          <w:b/>
          <w:bCs/>
          <w:color w:val="FF0000"/>
          <w:sz w:val="22"/>
          <w:szCs w:val="22"/>
        </w:rPr>
        <w:t>NOTA IMPORTANTE</w:t>
      </w:r>
      <w:r w:rsidRPr="007B0E5F">
        <w:rPr>
          <w:rFonts w:ascii="Utopia-Regular" w:hAnsi="Utopia-Regular" w:cs="Utopia-Regular"/>
          <w:sz w:val="22"/>
          <w:szCs w:val="22"/>
        </w:rPr>
        <w:t xml:space="preserve">. Si richiama l’attenzione degli autori sull’obbligo di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>inviare poesie che siano frutto esclusivo della propria personale creatività</w:t>
      </w:r>
      <w:r w:rsidRPr="007B0E5F">
        <w:rPr>
          <w:rFonts w:ascii="Utopia-Regular" w:hAnsi="Utopia-Regular" w:cs="Utopia-Regular"/>
          <w:sz w:val="22"/>
          <w:szCs w:val="22"/>
        </w:rPr>
        <w:t xml:space="preserve">. Ogni forma di plagio e di appropriazione, anche parziale, di opere altrui, oltre a risultare deprecabile sotto il profilo etico, può infatti configurarsi (essendo previsti premi in denaro) come reato di truffa, volto ad ottenere vantaggio economico in maniera illecita, nonché come danno materiale e morale nei confronti dell’editore e degli organizzatori, qualora poesie plagiate dovessero venire pubblicate nell’antologia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Pr="007B0E5F">
        <w:rPr>
          <w:rFonts w:ascii="Utopia-Regular" w:hAnsi="Utopia-Regular" w:cs="Utopia-Regular"/>
          <w:sz w:val="22"/>
          <w:szCs w:val="22"/>
        </w:rPr>
        <w:t>. Gli autori responsabili risulterebbero perseguibili in sede penale e civile.</w:t>
      </w:r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0"/>
          <w:szCs w:val="22"/>
        </w:rPr>
      </w:pPr>
    </w:p>
    <w:p w:rsidR="00DD1763" w:rsidRPr="008211D4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  <w:r w:rsidRPr="008211D4">
        <w:rPr>
          <w:rFonts w:ascii="Utopia-Semibold" w:hAnsi="Utopia-Semibold" w:cs="Utopia-Semibold"/>
          <w:b/>
          <w:bCs/>
          <w:color w:val="FF0000"/>
          <w:sz w:val="22"/>
          <w:szCs w:val="22"/>
        </w:rPr>
        <w:t>CERIMONIA DI PREMIAZIONE</w:t>
      </w:r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20"/>
          <w:szCs w:val="22"/>
        </w:rPr>
      </w:pPr>
    </w:p>
    <w:p w:rsidR="00DD1763" w:rsidRDefault="008E5FE4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7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. La premiazione avrà luogo il giorno </w:t>
      </w:r>
      <w:r w:rsidR="00DA1BD1">
        <w:rPr>
          <w:rFonts w:ascii="Utopia-Semibold" w:hAnsi="Utopia-Semibold" w:cs="Utopia-Semibold"/>
          <w:b/>
          <w:bCs/>
          <w:sz w:val="22"/>
          <w:szCs w:val="22"/>
        </w:rPr>
        <w:t>sabato 25</w:t>
      </w:r>
      <w:r w:rsidR="00BB2BDF">
        <w:rPr>
          <w:rFonts w:ascii="Utopia-Semibold" w:hAnsi="Utopia-Semibold" w:cs="Utopia-Semibold"/>
          <w:b/>
          <w:bCs/>
          <w:sz w:val="22"/>
          <w:szCs w:val="22"/>
        </w:rPr>
        <w:t xml:space="preserve"> maggio </w:t>
      </w:r>
      <w:r w:rsidR="00901747">
        <w:rPr>
          <w:rFonts w:ascii="Utopia-Semibold" w:hAnsi="Utopia-Semibold" w:cs="Utopia-Semibold"/>
          <w:b/>
          <w:bCs/>
          <w:sz w:val="22"/>
          <w:szCs w:val="22"/>
        </w:rPr>
        <w:t>2019</w:t>
      </w:r>
      <w:r w:rsidR="00BB2BDF">
        <w:rPr>
          <w:rFonts w:ascii="Utopia-Semibold" w:hAnsi="Utopia-Semibold" w:cs="Utopia-Semibold"/>
          <w:b/>
          <w:bCs/>
          <w:sz w:val="22"/>
          <w:szCs w:val="22"/>
        </w:rPr>
        <w:t xml:space="preserve"> alle ore 16.30</w:t>
      </w:r>
      <w:r w:rsidR="00DD1763"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 </w:t>
      </w:r>
      <w:r w:rsidR="00DD1763" w:rsidRPr="00BB2BDF">
        <w:rPr>
          <w:rFonts w:ascii="Utopia-Regular" w:hAnsi="Utopia-Regular" w:cs="Utopia-Regular"/>
          <w:b/>
          <w:sz w:val="22"/>
          <w:szCs w:val="22"/>
        </w:rPr>
        <w:t>a Torreglia</w:t>
      </w:r>
      <w:r w:rsidR="00BA45F4">
        <w:rPr>
          <w:rFonts w:ascii="Utopia-Regular" w:hAnsi="Utopia-Regular" w:cs="Utopia-Regular"/>
          <w:b/>
          <w:sz w:val="22"/>
          <w:szCs w:val="22"/>
        </w:rPr>
        <w:t xml:space="preserve"> </w:t>
      </w:r>
      <w:r w:rsidR="00BA45F4">
        <w:rPr>
          <w:rFonts w:ascii="Utopia-Regular" w:hAnsi="Utopia-Regular" w:cs="Utopia-Regular"/>
          <w:sz w:val="22"/>
          <w:szCs w:val="22"/>
        </w:rPr>
        <w:t>presso la Chiesa di San Sabino</w:t>
      </w:r>
      <w:r w:rsidR="00DD1763" w:rsidRPr="007B0E5F">
        <w:rPr>
          <w:rFonts w:ascii="Utopia-Regular" w:hAnsi="Utopia-Regular" w:cs="Utopia-Regular"/>
          <w:sz w:val="22"/>
          <w:szCs w:val="22"/>
        </w:rPr>
        <w:t>. La presenza di premiati e segnalati è obbligatoria, salvo situazioni particolari che dovessero presentarsi e che verranno tenute nella debita considerazione.</w:t>
      </w:r>
    </w:p>
    <w:p w:rsidR="00A92A9C" w:rsidRDefault="00A92A9C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</w:p>
    <w:p w:rsidR="00DD1763" w:rsidRPr="007B0E5F" w:rsidRDefault="006F096B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8</w:t>
      </w:r>
      <w:r w:rsidR="00DD1763" w:rsidRPr="007B0E5F">
        <w:rPr>
          <w:rFonts w:ascii="Utopia-Regular" w:hAnsi="Utopia-Regular" w:cs="Utopia-Regular"/>
          <w:sz w:val="22"/>
          <w:szCs w:val="22"/>
        </w:rPr>
        <w:t>. È facoltà dell’organizzazione, in occasione delle premiazioni, realizzare fotografie, riprese o registrazioni audio-video e di utilizzare le immagini dei partecipanti senza necessità di autorizzazione e senza dover loro nulla a nessun titolo.</w:t>
      </w:r>
    </w:p>
    <w:p w:rsidR="00DD1763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</w:p>
    <w:p w:rsidR="00DD1763" w:rsidRPr="008211D4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  <w:r w:rsidRPr="008211D4">
        <w:rPr>
          <w:rFonts w:ascii="Utopia-Semibold" w:hAnsi="Utopia-Semibold" w:cs="Utopia-Semibold"/>
          <w:b/>
          <w:bCs/>
          <w:color w:val="FF0000"/>
          <w:sz w:val="22"/>
          <w:szCs w:val="22"/>
        </w:rPr>
        <w:t xml:space="preserve">PUBBLICAZIONE ANTOLOGIA </w:t>
      </w:r>
      <w:r w:rsidRPr="008211D4">
        <w:rPr>
          <w:rFonts w:ascii="Utopia-SemiboldItalic" w:hAnsi="Utopia-SemiboldItalic" w:cs="Utopia-SemiboldItalic"/>
          <w:b/>
          <w:bCs/>
          <w:i/>
          <w:iCs/>
          <w:color w:val="FF0000"/>
          <w:sz w:val="22"/>
          <w:szCs w:val="22"/>
        </w:rPr>
        <w:t xml:space="preserve">PAROLA E MISTERO </w:t>
      </w:r>
      <w:r w:rsidR="00901747">
        <w:rPr>
          <w:rFonts w:ascii="Utopia-Semibold" w:hAnsi="Utopia-Semibold" w:cs="Utopia-Semibold"/>
          <w:b/>
          <w:bCs/>
          <w:color w:val="FF0000"/>
          <w:sz w:val="22"/>
          <w:szCs w:val="22"/>
        </w:rPr>
        <w:t>2019</w:t>
      </w:r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20"/>
          <w:szCs w:val="22"/>
        </w:rPr>
      </w:pPr>
    </w:p>
    <w:p w:rsidR="00DD1763" w:rsidRDefault="006403C1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9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. L’antologia del Premio, </w:t>
      </w:r>
      <w:r w:rsidR="00DD1763" w:rsidRPr="007B0E5F">
        <w:rPr>
          <w:rFonts w:ascii="Utopia-Italic" w:hAnsi="Utopia-Italic" w:cs="Utopia-Italic"/>
          <w:i/>
          <w:iCs/>
          <w:sz w:val="22"/>
          <w:szCs w:val="22"/>
        </w:rPr>
        <w:t xml:space="preserve">Parola e Mistero </w:t>
      </w:r>
      <w:r w:rsidR="00901747">
        <w:rPr>
          <w:rFonts w:ascii="Utopia-Regular" w:hAnsi="Utopia-Regular" w:cs="Utopia-Regular"/>
          <w:sz w:val="22"/>
          <w:szCs w:val="22"/>
        </w:rPr>
        <w:t>2019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, conterrà </w:t>
      </w:r>
      <w:r w:rsidR="009324AA">
        <w:rPr>
          <w:rFonts w:ascii="Utopia-Regular" w:hAnsi="Utopia-Regular" w:cs="Utopia-Regular"/>
          <w:sz w:val="22"/>
          <w:szCs w:val="22"/>
        </w:rPr>
        <w:t xml:space="preserve">solamente </w:t>
      </w:r>
      <w:r w:rsidR="00DD1763" w:rsidRPr="007B0E5F">
        <w:rPr>
          <w:rFonts w:ascii="Utopia-Regular" w:hAnsi="Utopia-Regular" w:cs="Utopia-Regular"/>
          <w:sz w:val="22"/>
          <w:szCs w:val="22"/>
        </w:rPr>
        <w:t xml:space="preserve">i testi premiati, segnalati e meritevoli di pubblicazione e sarà realizzata da </w:t>
      </w:r>
      <w:r w:rsidR="00B223AE">
        <w:rPr>
          <w:rFonts w:ascii="Utopia-Semibold" w:hAnsi="Utopia-Semibold" w:cs="Utopia-Semibold"/>
          <w:b/>
          <w:bCs/>
          <w:sz w:val="22"/>
          <w:szCs w:val="22"/>
        </w:rPr>
        <w:t xml:space="preserve">Proget Edizioni </w:t>
      </w:r>
      <w:r w:rsidR="00B223AE">
        <w:rPr>
          <w:rFonts w:ascii="Utopia-Semibold" w:hAnsi="Utopia-Semibold" w:cs="Utopia-Semibold"/>
          <w:bCs/>
          <w:sz w:val="22"/>
          <w:szCs w:val="22"/>
        </w:rPr>
        <w:t>(Albignasego-Padova, www.edizioniproget.it).</w:t>
      </w:r>
      <w:r w:rsidR="00DD1763"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 </w:t>
      </w:r>
      <w:r w:rsidR="00DD1763" w:rsidRPr="007B0E5F">
        <w:rPr>
          <w:rFonts w:ascii="Utopia-Regular" w:hAnsi="Utopia-Regular" w:cs="Utopia-Regular"/>
          <w:sz w:val="22"/>
          <w:szCs w:val="22"/>
        </w:rPr>
        <w:t>Ogni partecipante avrà diritto a due copie del volume, che saranno spedite gratuitamente dalla segreteria. Si precisa che tutti i diritti della pubblicazione spettano all’Editore della stessa, mentre i diritti di proprietà e di utilizzo legati ai singoli testi rimangono dei rispettivi autori.</w:t>
      </w:r>
    </w:p>
    <w:p w:rsidR="00BA45F4" w:rsidRDefault="00BA45F4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</w:p>
    <w:p w:rsidR="00DD1763" w:rsidRPr="008211D4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  <w:r w:rsidRPr="008211D4">
        <w:rPr>
          <w:rFonts w:ascii="Utopia-Semibold" w:hAnsi="Utopia-Semibold" w:cs="Utopia-Semibold"/>
          <w:b/>
          <w:bCs/>
          <w:color w:val="FF0000"/>
          <w:sz w:val="22"/>
          <w:szCs w:val="22"/>
        </w:rPr>
        <w:t xml:space="preserve">SOSTENITORI </w:t>
      </w:r>
      <w:r w:rsidR="00FC7E62">
        <w:rPr>
          <w:rFonts w:ascii="Utopia-Semibold" w:hAnsi="Utopia-Semibold" w:cs="Utopia-Semibold"/>
          <w:b/>
          <w:bCs/>
          <w:color w:val="FF0000"/>
          <w:sz w:val="22"/>
          <w:szCs w:val="22"/>
        </w:rPr>
        <w:t>DEL PREMIO</w:t>
      </w:r>
    </w:p>
    <w:p w:rsidR="00BA45F4" w:rsidRDefault="00BA45F4" w:rsidP="00BA45F4">
      <w:pPr>
        <w:autoSpaceDE w:val="0"/>
        <w:autoSpaceDN w:val="0"/>
        <w:adjustRightInd w:val="0"/>
        <w:jc w:val="both"/>
        <w:rPr>
          <w:rFonts w:ascii="Utopia-Semibold" w:hAnsi="Utopia-Semibold" w:cs="Utopia-Semibold"/>
          <w:b/>
          <w:bCs/>
          <w:sz w:val="20"/>
          <w:szCs w:val="22"/>
        </w:rPr>
      </w:pPr>
    </w:p>
    <w:p w:rsidR="00DD1763" w:rsidRPr="007B0E5F" w:rsidRDefault="00DD1763" w:rsidP="00BA45F4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>1</w:t>
      </w:r>
      <w:r w:rsidR="00520BB3">
        <w:rPr>
          <w:rFonts w:ascii="Utopia-Regular" w:hAnsi="Utopia-Regular" w:cs="Utopia-Regular"/>
          <w:sz w:val="22"/>
          <w:szCs w:val="22"/>
        </w:rPr>
        <w:t>0</w:t>
      </w:r>
      <w:r w:rsidRPr="007B0E5F">
        <w:rPr>
          <w:rFonts w:ascii="Utopia-Regular" w:hAnsi="Utopia-Regular" w:cs="Utopia-Regular"/>
          <w:sz w:val="22"/>
          <w:szCs w:val="22"/>
        </w:rPr>
        <w:t xml:space="preserve">. Privati e istituzioni possono sostenere il Premio attraverso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>un’erogazione liberale</w:t>
      </w:r>
      <w:r w:rsidR="009324AA">
        <w:rPr>
          <w:rFonts w:ascii="Utopia-Semibold" w:hAnsi="Utopia-Semibold" w:cs="Utopia-Semibold"/>
          <w:bCs/>
          <w:sz w:val="22"/>
          <w:szCs w:val="22"/>
        </w:rPr>
        <w:t xml:space="preserve">. Per ogni informazione scrivere a: </w:t>
      </w:r>
      <w:hyperlink r:id="rId6" w:history="1">
        <w:r w:rsidR="009324AA" w:rsidRPr="000A15A8">
          <w:rPr>
            <w:rStyle w:val="Collegamentoipertestuale"/>
            <w:rFonts w:ascii="Utopia-Regular" w:hAnsi="Utopia-Regular" w:cs="Utopia-Regular"/>
            <w:sz w:val="22"/>
            <w:szCs w:val="22"/>
          </w:rPr>
          <w:t>sansabino@teatroperla.it</w:t>
        </w:r>
      </w:hyperlink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20"/>
          <w:szCs w:val="22"/>
        </w:rPr>
      </w:pPr>
    </w:p>
    <w:p w:rsidR="007B293F" w:rsidRDefault="007B293F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</w:p>
    <w:p w:rsidR="007B293F" w:rsidRDefault="007B293F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</w:p>
    <w:p w:rsidR="007B293F" w:rsidRDefault="007B293F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</w:p>
    <w:p w:rsidR="007B293F" w:rsidRDefault="007B293F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</w:p>
    <w:p w:rsidR="00DD1763" w:rsidRPr="008211D4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  <w:r w:rsidRPr="008211D4">
        <w:rPr>
          <w:rFonts w:ascii="Utopia-Semibold" w:hAnsi="Utopia-Semibold" w:cs="Utopia-Semibold"/>
          <w:b/>
          <w:bCs/>
          <w:color w:val="FF0000"/>
          <w:sz w:val="22"/>
          <w:szCs w:val="22"/>
        </w:rPr>
        <w:lastRenderedPageBreak/>
        <w:t>VERSAMENTO QUOTE</w:t>
      </w:r>
      <w:r w:rsidR="00FC7E62">
        <w:rPr>
          <w:rFonts w:ascii="Utopia-Semibold" w:hAnsi="Utopia-Semibold" w:cs="Utopia-Semibold"/>
          <w:b/>
          <w:bCs/>
          <w:color w:val="FF0000"/>
          <w:sz w:val="22"/>
          <w:szCs w:val="22"/>
        </w:rPr>
        <w:t xml:space="preserve"> E DONAZIONI</w:t>
      </w:r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18"/>
          <w:szCs w:val="22"/>
        </w:rPr>
      </w:pPr>
    </w:p>
    <w:p w:rsidR="00DD1763" w:rsidRPr="007B0E5F" w:rsidRDefault="00DD1763" w:rsidP="009324AA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>1</w:t>
      </w:r>
      <w:r w:rsidR="00520BB3">
        <w:rPr>
          <w:rFonts w:ascii="Utopia-Regular" w:hAnsi="Utopia-Regular" w:cs="Utopia-Regular"/>
          <w:sz w:val="22"/>
          <w:szCs w:val="22"/>
        </w:rPr>
        <w:t>1</w:t>
      </w:r>
      <w:r w:rsidRPr="007B0E5F">
        <w:rPr>
          <w:rFonts w:ascii="Utopia-Regular" w:hAnsi="Utopia-Regular" w:cs="Utopia-Regular"/>
          <w:sz w:val="22"/>
          <w:szCs w:val="22"/>
        </w:rPr>
        <w:t xml:space="preserve">. Le quote di partecipazione come autore, aderente alla </w:t>
      </w:r>
      <w:r w:rsidRPr="007B0E5F">
        <w:rPr>
          <w:rFonts w:ascii="Utopia-Italic" w:hAnsi="Utopia-Italic" w:cs="Utopia-Italic"/>
          <w:i/>
          <w:iCs/>
          <w:sz w:val="22"/>
          <w:szCs w:val="22"/>
        </w:rPr>
        <w:t xml:space="preserve">tabula gratulatoria </w:t>
      </w:r>
      <w:r w:rsidRPr="007B0E5F">
        <w:rPr>
          <w:rFonts w:ascii="Utopia-Regular" w:hAnsi="Utopia-Regular" w:cs="Utopia-Regular"/>
          <w:sz w:val="22"/>
          <w:szCs w:val="22"/>
        </w:rPr>
        <w:t xml:space="preserve">o sostenitore si possono versare </w:t>
      </w:r>
      <w:r w:rsidR="009324AA">
        <w:rPr>
          <w:rFonts w:ascii="Utopia-Regular" w:hAnsi="Utopia-Regular" w:cs="Utopia-Regular"/>
          <w:sz w:val="22"/>
          <w:szCs w:val="22"/>
        </w:rPr>
        <w:t xml:space="preserve">unicamente </w:t>
      </w:r>
      <w:r w:rsidRPr="007B0E5F">
        <w:rPr>
          <w:rFonts w:ascii="Utopia-Regular" w:hAnsi="Utopia-Regular" w:cs="Utopia-Regular"/>
          <w:sz w:val="22"/>
          <w:szCs w:val="22"/>
        </w:rPr>
        <w:t>tramite</w:t>
      </w:r>
      <w:r w:rsidR="00BA45F4">
        <w:rPr>
          <w:rFonts w:ascii="Utopia-Regular" w:hAnsi="Utopia-Regular" w:cs="Utopia-Regular"/>
          <w:sz w:val="22"/>
          <w:szCs w:val="22"/>
        </w:rPr>
        <w:t xml:space="preserve"> </w:t>
      </w:r>
      <w:r w:rsidR="00BA45F4">
        <w:rPr>
          <w:rFonts w:ascii="Utopia-Semibold" w:hAnsi="Utopia-Semibold" w:cs="Utopia-Semibold"/>
          <w:b/>
          <w:bCs/>
          <w:sz w:val="22"/>
          <w:szCs w:val="22"/>
        </w:rPr>
        <w:t>b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onifico bancario </w:t>
      </w:r>
      <w:r w:rsidRPr="007B0E5F">
        <w:rPr>
          <w:rFonts w:ascii="Utopia-Regular" w:hAnsi="Utopia-Regular" w:cs="Utopia-Regular"/>
          <w:sz w:val="22"/>
          <w:szCs w:val="22"/>
        </w:rPr>
        <w:t xml:space="preserve">intestato a: Parrocchia Sacro Cuore di Gesù - Via Mirabello, 52 – 35038 Torreglia (Pd). Codice IBAN: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>IT20 W085 9063 0800 0002 0800 040</w:t>
      </w:r>
      <w:r w:rsidRPr="007B0E5F">
        <w:rPr>
          <w:rFonts w:ascii="Utopia-Regular" w:hAnsi="Utopia-Regular" w:cs="Utopia-Regular"/>
          <w:sz w:val="22"/>
          <w:szCs w:val="22"/>
        </w:rPr>
        <w:t xml:space="preserve">, Banca del Centroveneto, Filiale di Torreglia, specificando la causale; in caso di particolari necessità, per bonifici dall’estero contattare gli organizzatori. Allegare la fotocopia </w:t>
      </w:r>
      <w:r w:rsidR="009324AA">
        <w:rPr>
          <w:rFonts w:ascii="Utopia-Regular" w:hAnsi="Utopia-Regular" w:cs="Utopia-Regular"/>
          <w:sz w:val="22"/>
          <w:szCs w:val="22"/>
        </w:rPr>
        <w:t xml:space="preserve">nel modulo di iscrizione online. </w:t>
      </w:r>
    </w:p>
    <w:p w:rsidR="00DD1763" w:rsidRPr="007B0E5F" w:rsidRDefault="00DD1763" w:rsidP="00DD1763">
      <w:pPr>
        <w:autoSpaceDE w:val="0"/>
        <w:autoSpaceDN w:val="0"/>
        <w:adjustRightInd w:val="0"/>
        <w:ind w:left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>Indicare nella causale la dicitura “</w:t>
      </w:r>
      <w:r w:rsidR="009C6402">
        <w:rPr>
          <w:rFonts w:ascii="Utopia-Regular" w:hAnsi="Utopia-Regular" w:cs="Utopia-Regular"/>
          <w:sz w:val="22"/>
          <w:szCs w:val="22"/>
        </w:rPr>
        <w:t>Nono</w:t>
      </w:r>
      <w:r w:rsidRPr="007B0E5F">
        <w:rPr>
          <w:rFonts w:ascii="Utopia-Regular" w:hAnsi="Utopia-Regular" w:cs="Utopia-Regular"/>
          <w:sz w:val="22"/>
          <w:szCs w:val="22"/>
        </w:rPr>
        <w:t xml:space="preserve"> Premio San Sabino” specificando la modalità di adesione: “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autore” </w:t>
      </w:r>
      <w:r w:rsidRPr="007B0E5F">
        <w:rPr>
          <w:rFonts w:ascii="Utopia-Regular" w:hAnsi="Utopia-Regular" w:cs="Utopia-Regular"/>
          <w:sz w:val="22"/>
          <w:szCs w:val="22"/>
        </w:rPr>
        <w:t>(punto 5)</w:t>
      </w:r>
      <w:r w:rsidR="00FC7E62">
        <w:rPr>
          <w:rFonts w:ascii="Utopia-Regular" w:hAnsi="Utopia-Regular" w:cs="Utopia-Regular"/>
          <w:sz w:val="22"/>
          <w:szCs w:val="22"/>
        </w:rPr>
        <w:t xml:space="preserve">, </w:t>
      </w:r>
      <w:bookmarkStart w:id="0" w:name="_GoBack"/>
      <w:bookmarkEnd w:id="0"/>
      <w:r w:rsidRPr="007B0E5F">
        <w:rPr>
          <w:rFonts w:ascii="Utopia-Regular" w:hAnsi="Utopia-Regular" w:cs="Utopia-Regular"/>
          <w:sz w:val="22"/>
          <w:szCs w:val="22"/>
        </w:rPr>
        <w:t>(punto 13), “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sostenitore” </w:t>
      </w:r>
      <w:r w:rsidRPr="007B0E5F">
        <w:rPr>
          <w:rFonts w:ascii="Utopia-Regular" w:hAnsi="Utopia-Regular" w:cs="Utopia-Regular"/>
          <w:sz w:val="22"/>
          <w:szCs w:val="22"/>
        </w:rPr>
        <w:t>(punto 1</w:t>
      </w:r>
      <w:r w:rsidR="00FC7E62">
        <w:rPr>
          <w:rFonts w:ascii="Utopia-Regular" w:hAnsi="Utopia-Regular" w:cs="Utopia-Regular"/>
          <w:sz w:val="22"/>
          <w:szCs w:val="22"/>
        </w:rPr>
        <w:t>0</w:t>
      </w:r>
      <w:r w:rsidRPr="007B0E5F">
        <w:rPr>
          <w:rFonts w:ascii="Utopia-Regular" w:hAnsi="Utopia-Regular" w:cs="Utopia-Regular"/>
          <w:sz w:val="22"/>
          <w:szCs w:val="22"/>
        </w:rPr>
        <w:t>).</w:t>
      </w:r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0"/>
          <w:szCs w:val="22"/>
        </w:rPr>
      </w:pPr>
    </w:p>
    <w:p w:rsidR="00DD1763" w:rsidRPr="008211D4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color w:val="FF0000"/>
          <w:sz w:val="22"/>
          <w:szCs w:val="22"/>
        </w:rPr>
      </w:pPr>
      <w:r w:rsidRPr="008211D4">
        <w:rPr>
          <w:rFonts w:ascii="Utopia-Semibold" w:hAnsi="Utopia-Semibold" w:cs="Utopia-Semibold"/>
          <w:b/>
          <w:bCs/>
          <w:color w:val="FF0000"/>
          <w:sz w:val="22"/>
          <w:szCs w:val="22"/>
        </w:rPr>
        <w:t>CLAUSOLE</w:t>
      </w:r>
    </w:p>
    <w:p w:rsidR="009814C7" w:rsidRPr="00D45DC8" w:rsidRDefault="009814C7" w:rsidP="009814C7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0"/>
          <w:szCs w:val="22"/>
        </w:rPr>
      </w:pPr>
    </w:p>
    <w:p w:rsidR="009814C7" w:rsidRDefault="008E5FE4" w:rsidP="009814C7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1</w:t>
      </w:r>
      <w:r w:rsidR="00520BB3">
        <w:rPr>
          <w:rFonts w:ascii="Utopia-Regular" w:hAnsi="Utopia-Regular" w:cs="Utopia-Regular"/>
          <w:sz w:val="22"/>
          <w:szCs w:val="22"/>
        </w:rPr>
        <w:t>2</w:t>
      </w:r>
      <w:r w:rsidR="009814C7" w:rsidRPr="007B0E5F">
        <w:rPr>
          <w:rFonts w:ascii="Utopia-Regular" w:hAnsi="Utopia-Regular" w:cs="Utopia-Regular"/>
          <w:sz w:val="22"/>
          <w:szCs w:val="22"/>
        </w:rPr>
        <w:t>. I lavori non saranno restituiti e il Gruppo Culturale La Perla si riserva inoltre la facoltà, senza richiesta di preventivo consenso, di pubblicare, diffondere e utilizzare i testi inviati.</w:t>
      </w:r>
    </w:p>
    <w:p w:rsidR="00DC5230" w:rsidRDefault="00DC5230" w:rsidP="009814C7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</w:p>
    <w:p w:rsidR="00DC5230" w:rsidRPr="009324AA" w:rsidRDefault="00DC5230" w:rsidP="00DC5230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>1</w:t>
      </w:r>
      <w:r w:rsidR="00520BB3">
        <w:rPr>
          <w:rFonts w:ascii="Utopia-Regular" w:hAnsi="Utopia-Regular" w:cs="Utopia-Regular"/>
          <w:sz w:val="22"/>
          <w:szCs w:val="22"/>
        </w:rPr>
        <w:t>3</w:t>
      </w:r>
      <w:r w:rsidRPr="007B0E5F">
        <w:rPr>
          <w:rFonts w:ascii="Utopia-Regular" w:hAnsi="Utopia-Regular" w:cs="Utopia-Regular"/>
          <w:sz w:val="22"/>
          <w:szCs w:val="22"/>
        </w:rPr>
        <w:t>. Il comitato organizzatore, qualora per motivi tecnici se ne manifestasse la necessità, si riserva in ogni momento di apportare al presente re</w:t>
      </w:r>
      <w:r w:rsidRPr="009324AA">
        <w:rPr>
          <w:rFonts w:ascii="Utopia-Regular" w:hAnsi="Utopia-Regular" w:cs="Utopia-Regular"/>
          <w:sz w:val="22"/>
          <w:szCs w:val="22"/>
        </w:rPr>
        <w:t xml:space="preserve">golamento le opportune </w:t>
      </w:r>
      <w:r w:rsidRPr="009324AA">
        <w:rPr>
          <w:rFonts w:ascii="Utopia-Semibold" w:hAnsi="Utopia-Semibold" w:cs="Utopia-Semibold"/>
          <w:b/>
          <w:bCs/>
          <w:sz w:val="22"/>
          <w:szCs w:val="22"/>
        </w:rPr>
        <w:t>modifiche</w:t>
      </w:r>
      <w:r w:rsidRPr="009324AA">
        <w:rPr>
          <w:rFonts w:ascii="Utopia-Regular" w:hAnsi="Utopia-Regular" w:cs="Utopia-Regular"/>
          <w:sz w:val="22"/>
          <w:szCs w:val="22"/>
        </w:rPr>
        <w:t>, in ogni caso non pregiudizievoli delle finalità del Premio.</w:t>
      </w:r>
    </w:p>
    <w:p w:rsidR="00DD1763" w:rsidRPr="00D45DC8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Semibold" w:hAnsi="Utopia-Semibold" w:cs="Utopia-Semibold"/>
          <w:b/>
          <w:bCs/>
          <w:sz w:val="16"/>
          <w:szCs w:val="22"/>
        </w:rPr>
      </w:pPr>
    </w:p>
    <w:p w:rsidR="00DD1763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 w:rsidRPr="007B0E5F">
        <w:rPr>
          <w:rFonts w:ascii="Utopia-Regular" w:hAnsi="Utopia-Regular" w:cs="Utopia-Regular"/>
          <w:sz w:val="22"/>
          <w:szCs w:val="22"/>
        </w:rPr>
        <w:t>1</w:t>
      </w:r>
      <w:r w:rsidR="00520BB3">
        <w:rPr>
          <w:rFonts w:ascii="Utopia-Regular" w:hAnsi="Utopia-Regular" w:cs="Utopia-Regular"/>
          <w:sz w:val="22"/>
          <w:szCs w:val="22"/>
        </w:rPr>
        <w:t>4</w:t>
      </w:r>
      <w:r w:rsidRPr="007B0E5F">
        <w:rPr>
          <w:rFonts w:ascii="Utopia-Regular" w:hAnsi="Utopia-Regular" w:cs="Utopia-Regular"/>
          <w:sz w:val="22"/>
          <w:szCs w:val="22"/>
        </w:rPr>
        <w:t>. La partecipazione al Premio in qualità di autore, di aderente alla tabula gratulatoria o di sostenitore, comporta implicitamente l’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autorizzazione all’uso dei dati personali </w:t>
      </w:r>
      <w:r w:rsidRPr="007B0E5F">
        <w:rPr>
          <w:rFonts w:ascii="Utopia-Regular" w:hAnsi="Utopia-Regular" w:cs="Utopia-Regular"/>
          <w:sz w:val="22"/>
          <w:szCs w:val="22"/>
        </w:rPr>
        <w:t xml:space="preserve">ai sensi della Legge 31/12/1996 n. 675. Ai sensi della legge 675/96, Parrocchia Sacro Cuore di Gesù in Torreglia e Gruppo Culturale La Perla informano che i dati personali devono essere forniti necessariamente per le norme del Premio e verranno esclusivamente utilizzati dall’organizzazione, con l’ausilio di mezzi informatici e automatizzati ed eventualmente anche cartacei, per consentire lo svolgimento delle procedure concernenti la manifestazione suddetta. L’organizzazione informa, inoltre, che è diritto del partecipante (in qualsiasi momento e gratuitamente) conoscere i propri dati, le modalità di utilizzo e ottenere: a) la conferma; b) l’aggiornamento o la rettifica; c) l’opposizione al loro trattamento; d) la cancellazione, il blocco, la trasformazione in forma anonima per i dati trattati in violazione di legge. Il partecipante deve esprimere il proprio consenso al trattamento dei dati personali </w:t>
      </w:r>
      <w:r w:rsidRPr="007B0E5F">
        <w:rPr>
          <w:rFonts w:ascii="Utopia-Semibold" w:hAnsi="Utopia-Semibold" w:cs="Utopia-Semibold"/>
          <w:b/>
          <w:bCs/>
          <w:sz w:val="22"/>
          <w:szCs w:val="22"/>
        </w:rPr>
        <w:t xml:space="preserve">spuntando il riquadro </w:t>
      </w:r>
      <w:r w:rsidR="009324AA">
        <w:rPr>
          <w:rFonts w:ascii="Utopia-Regular" w:hAnsi="Utopia-Regular" w:cs="Utopia-Regular"/>
          <w:sz w:val="22"/>
          <w:szCs w:val="22"/>
        </w:rPr>
        <w:t>apposito nel modulo di iscrizione online,</w:t>
      </w:r>
      <w:r w:rsidRPr="007B0E5F">
        <w:rPr>
          <w:rFonts w:ascii="Utopia-Regular" w:hAnsi="Utopia-Regular" w:cs="Utopia-Regular"/>
          <w:sz w:val="22"/>
          <w:szCs w:val="22"/>
        </w:rPr>
        <w:t xml:space="preserve"> in caso di mancato consenso la richiesta di iscrizione non potrà essere presa in considerazione. </w:t>
      </w:r>
    </w:p>
    <w:p w:rsidR="00CD3818" w:rsidRPr="007B0E5F" w:rsidRDefault="00CD3818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</w:p>
    <w:p w:rsidR="00DD1763" w:rsidRDefault="00DD1763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  <w:r w:rsidRPr="009324AA">
        <w:rPr>
          <w:rFonts w:ascii="Utopia-Regular" w:hAnsi="Utopia-Regular" w:cs="Utopia-Regular"/>
          <w:sz w:val="22"/>
          <w:szCs w:val="22"/>
        </w:rPr>
        <w:t>1</w:t>
      </w:r>
      <w:r w:rsidR="00520BB3">
        <w:rPr>
          <w:rFonts w:ascii="Utopia-Regular" w:hAnsi="Utopia-Regular" w:cs="Utopia-Regular"/>
          <w:sz w:val="22"/>
          <w:szCs w:val="22"/>
        </w:rPr>
        <w:t>5</w:t>
      </w:r>
      <w:r w:rsidRPr="009324AA">
        <w:rPr>
          <w:rFonts w:ascii="Utopia-Regular" w:hAnsi="Utopia-Regular" w:cs="Utopia-Regular"/>
          <w:sz w:val="22"/>
          <w:szCs w:val="22"/>
        </w:rPr>
        <w:t>. Il presente regolamento è sottoposto alla legge italiana. Per i casi di controversia, è stabilita la competenza esclusiva dell’</w:t>
      </w:r>
      <w:r w:rsidRPr="009324AA">
        <w:rPr>
          <w:rFonts w:ascii="Utopia-Semibold" w:hAnsi="Utopia-Semibold" w:cs="Utopia-Semibold"/>
          <w:b/>
          <w:bCs/>
          <w:sz w:val="22"/>
          <w:szCs w:val="22"/>
        </w:rPr>
        <w:t>autorità giudiziaria di Padova</w:t>
      </w:r>
      <w:r w:rsidRPr="009324AA">
        <w:rPr>
          <w:rFonts w:ascii="Utopia-Regular" w:hAnsi="Utopia-Regular" w:cs="Utopia-Regular"/>
          <w:sz w:val="22"/>
          <w:szCs w:val="22"/>
        </w:rPr>
        <w:t>.</w:t>
      </w:r>
    </w:p>
    <w:p w:rsidR="00CD3818" w:rsidRPr="009324AA" w:rsidRDefault="00CD3818" w:rsidP="00DD1763">
      <w:pPr>
        <w:autoSpaceDE w:val="0"/>
        <w:autoSpaceDN w:val="0"/>
        <w:adjustRightInd w:val="0"/>
        <w:ind w:left="284" w:hanging="284"/>
        <w:jc w:val="both"/>
        <w:rPr>
          <w:rFonts w:ascii="Utopia-Regular" w:hAnsi="Utopia-Regular" w:cs="Utopia-Regular"/>
          <w:sz w:val="22"/>
          <w:szCs w:val="22"/>
        </w:rPr>
      </w:pPr>
    </w:p>
    <w:p w:rsidR="005C5B2D" w:rsidRPr="00D2530E" w:rsidRDefault="00DD1763" w:rsidP="00894713">
      <w:pPr>
        <w:autoSpaceDE w:val="0"/>
        <w:autoSpaceDN w:val="0"/>
        <w:adjustRightInd w:val="0"/>
        <w:ind w:left="284" w:hanging="284"/>
        <w:jc w:val="both"/>
      </w:pPr>
      <w:r w:rsidRPr="009324AA">
        <w:rPr>
          <w:rFonts w:ascii="Utopia-Regular" w:hAnsi="Utopia-Regular" w:cs="Utopia-Regular"/>
          <w:sz w:val="22"/>
          <w:szCs w:val="22"/>
        </w:rPr>
        <w:t>1</w:t>
      </w:r>
      <w:r w:rsidR="00520BB3">
        <w:rPr>
          <w:rFonts w:ascii="Utopia-Regular" w:hAnsi="Utopia-Regular" w:cs="Utopia-Regular"/>
          <w:sz w:val="22"/>
          <w:szCs w:val="22"/>
        </w:rPr>
        <w:t>6</w:t>
      </w:r>
      <w:r w:rsidRPr="009324AA">
        <w:rPr>
          <w:rFonts w:ascii="Utopia-Regular" w:hAnsi="Utopia-Regular" w:cs="Utopia-Regular"/>
          <w:sz w:val="22"/>
          <w:szCs w:val="22"/>
        </w:rPr>
        <w:t xml:space="preserve">. </w:t>
      </w:r>
      <w:r w:rsidRPr="009324AA">
        <w:rPr>
          <w:rFonts w:ascii="Utopia-Semibold" w:hAnsi="Utopia-Semibold" w:cs="Utopia-Semibold"/>
          <w:b/>
          <w:bCs/>
          <w:sz w:val="22"/>
          <w:szCs w:val="22"/>
        </w:rPr>
        <w:t>Informazioni</w:t>
      </w:r>
      <w:r w:rsidRPr="009324AA">
        <w:rPr>
          <w:rFonts w:ascii="Utopia-Regular" w:hAnsi="Utopia-Regular" w:cs="Utopia-Regular"/>
          <w:sz w:val="22"/>
          <w:szCs w:val="22"/>
        </w:rPr>
        <w:t xml:space="preserve">: tramite email all’indirizzo: sansabino@teatroperla.it o telefonando al numero 347 5124891 in orario pomeridiano e serale. Altre info e notizie su </w:t>
      </w:r>
      <w:hyperlink r:id="rId7" w:history="1">
        <w:r w:rsidR="009324AA" w:rsidRPr="009324AA">
          <w:rPr>
            <w:rStyle w:val="Collegamentoipertestuale"/>
            <w:rFonts w:ascii="Utopia-Semibold" w:hAnsi="Utopia-Semibold" w:cs="Utopia-Semibold"/>
            <w:b/>
            <w:bCs/>
            <w:color w:val="auto"/>
            <w:sz w:val="22"/>
            <w:szCs w:val="22"/>
            <w:u w:val="none"/>
          </w:rPr>
          <w:t>www.parrocchiatorreglia.it</w:t>
        </w:r>
      </w:hyperlink>
      <w:r w:rsidR="009324AA">
        <w:rPr>
          <w:rFonts w:ascii="Utopia-Semibold" w:hAnsi="Utopia-Semibold" w:cs="Utopia-Semibold"/>
          <w:b/>
          <w:bCs/>
          <w:sz w:val="22"/>
          <w:szCs w:val="22"/>
        </w:rPr>
        <w:t xml:space="preserve"> </w:t>
      </w:r>
    </w:p>
    <w:sectPr w:rsidR="005C5B2D" w:rsidRPr="00D2530E" w:rsidSect="00D45DC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460F9"/>
    <w:multiLevelType w:val="hybridMultilevel"/>
    <w:tmpl w:val="03FE9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639B"/>
    <w:multiLevelType w:val="hybridMultilevel"/>
    <w:tmpl w:val="EF3219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F51C1"/>
    <w:multiLevelType w:val="hybridMultilevel"/>
    <w:tmpl w:val="E97240EA"/>
    <w:lvl w:ilvl="0" w:tplc="45DEC4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D1763"/>
    <w:rsid w:val="000366FA"/>
    <w:rsid w:val="00057F7F"/>
    <w:rsid w:val="0007138A"/>
    <w:rsid w:val="0007253B"/>
    <w:rsid w:val="000A15A8"/>
    <w:rsid w:val="000F7920"/>
    <w:rsid w:val="001958ED"/>
    <w:rsid w:val="00257531"/>
    <w:rsid w:val="002577C1"/>
    <w:rsid w:val="00287424"/>
    <w:rsid w:val="002A0063"/>
    <w:rsid w:val="002A05A1"/>
    <w:rsid w:val="002C23EF"/>
    <w:rsid w:val="002F51B2"/>
    <w:rsid w:val="00325E1F"/>
    <w:rsid w:val="00327863"/>
    <w:rsid w:val="00341A6A"/>
    <w:rsid w:val="003E6E26"/>
    <w:rsid w:val="003F023E"/>
    <w:rsid w:val="00411DB7"/>
    <w:rsid w:val="0045063D"/>
    <w:rsid w:val="004621DE"/>
    <w:rsid w:val="00475BDE"/>
    <w:rsid w:val="004926B1"/>
    <w:rsid w:val="00507BDB"/>
    <w:rsid w:val="00520BB3"/>
    <w:rsid w:val="00551E63"/>
    <w:rsid w:val="00572CDB"/>
    <w:rsid w:val="005B1697"/>
    <w:rsid w:val="005C0993"/>
    <w:rsid w:val="005C5B2D"/>
    <w:rsid w:val="005D691F"/>
    <w:rsid w:val="00615DE3"/>
    <w:rsid w:val="006403C1"/>
    <w:rsid w:val="00677EA8"/>
    <w:rsid w:val="00683B2C"/>
    <w:rsid w:val="006A268F"/>
    <w:rsid w:val="006E3F7F"/>
    <w:rsid w:val="006F096B"/>
    <w:rsid w:val="00770043"/>
    <w:rsid w:val="007875CE"/>
    <w:rsid w:val="00796123"/>
    <w:rsid w:val="007B293F"/>
    <w:rsid w:val="007F481F"/>
    <w:rsid w:val="008102B3"/>
    <w:rsid w:val="00811519"/>
    <w:rsid w:val="00850820"/>
    <w:rsid w:val="00894713"/>
    <w:rsid w:val="008A1683"/>
    <w:rsid w:val="008C232C"/>
    <w:rsid w:val="008E5FE4"/>
    <w:rsid w:val="00901747"/>
    <w:rsid w:val="00901DDF"/>
    <w:rsid w:val="009324AA"/>
    <w:rsid w:val="00960AFF"/>
    <w:rsid w:val="009814C7"/>
    <w:rsid w:val="009B076B"/>
    <w:rsid w:val="009C6402"/>
    <w:rsid w:val="009D4AF3"/>
    <w:rsid w:val="00A475D4"/>
    <w:rsid w:val="00A54CDA"/>
    <w:rsid w:val="00A92A9C"/>
    <w:rsid w:val="00AF4F84"/>
    <w:rsid w:val="00B1644A"/>
    <w:rsid w:val="00B223AE"/>
    <w:rsid w:val="00BA45F4"/>
    <w:rsid w:val="00BB1F24"/>
    <w:rsid w:val="00BB2BDF"/>
    <w:rsid w:val="00BC3B19"/>
    <w:rsid w:val="00BD502B"/>
    <w:rsid w:val="00BD7A06"/>
    <w:rsid w:val="00BD7A53"/>
    <w:rsid w:val="00C02A2F"/>
    <w:rsid w:val="00C30537"/>
    <w:rsid w:val="00C37F38"/>
    <w:rsid w:val="00C55ABC"/>
    <w:rsid w:val="00C65D71"/>
    <w:rsid w:val="00C945EA"/>
    <w:rsid w:val="00C96AB3"/>
    <w:rsid w:val="00CA6CA9"/>
    <w:rsid w:val="00CC67A0"/>
    <w:rsid w:val="00CD3818"/>
    <w:rsid w:val="00CF48A8"/>
    <w:rsid w:val="00D16503"/>
    <w:rsid w:val="00D2530E"/>
    <w:rsid w:val="00D27EAF"/>
    <w:rsid w:val="00D4073E"/>
    <w:rsid w:val="00D45DC8"/>
    <w:rsid w:val="00DA1BD1"/>
    <w:rsid w:val="00DC5230"/>
    <w:rsid w:val="00DD08E0"/>
    <w:rsid w:val="00DD1763"/>
    <w:rsid w:val="00DE19EA"/>
    <w:rsid w:val="00DE3545"/>
    <w:rsid w:val="00DE7BDF"/>
    <w:rsid w:val="00E1699C"/>
    <w:rsid w:val="00E379D3"/>
    <w:rsid w:val="00EB4E6A"/>
    <w:rsid w:val="00EC65A6"/>
    <w:rsid w:val="00ED2168"/>
    <w:rsid w:val="00EF3056"/>
    <w:rsid w:val="00F40466"/>
    <w:rsid w:val="00F5107A"/>
    <w:rsid w:val="00F64352"/>
    <w:rsid w:val="00F744E5"/>
    <w:rsid w:val="00FA17FA"/>
    <w:rsid w:val="00FC480A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5A94"/>
  <w15:docId w15:val="{F5E26EE7-BACA-4B67-844C-19F2A137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176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17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rocchiatorre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sabino@teatroperla.it" TargetMode="External"/><Relationship Id="rId5" Type="http://schemas.openxmlformats.org/officeDocument/2006/relationships/hyperlink" Target="mailto:premiosansabino@teatroperl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lio\AppData\Roaming\Microsoft\Templates\NormalTime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NormalTimes</Template>
  <TotalTime>7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Lenovo</cp:lastModifiedBy>
  <cp:revision>12</cp:revision>
  <cp:lastPrinted>2015-01-08T20:39:00Z</cp:lastPrinted>
  <dcterms:created xsi:type="dcterms:W3CDTF">2018-07-19T14:08:00Z</dcterms:created>
  <dcterms:modified xsi:type="dcterms:W3CDTF">2018-11-02T16:28:00Z</dcterms:modified>
</cp:coreProperties>
</file>