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1" w:rsidRPr="006D7578" w:rsidRDefault="00BC0241" w:rsidP="00EF3A1E">
      <w:pPr>
        <w:numPr>
          <w:ilvl w:val="0"/>
          <w:numId w:val="2"/>
        </w:numPr>
        <w:jc w:val="center"/>
        <w:rPr>
          <w:rFonts w:ascii="Arial" w:hAnsi="Arial" w:cs="Arial"/>
          <w:b/>
          <w:sz w:val="40"/>
        </w:rPr>
      </w:pPr>
      <w:r w:rsidRPr="00857C38">
        <w:rPr>
          <w:rFonts w:ascii="Arial" w:hAnsi="Arial" w:cs="Arial"/>
          <w:b/>
          <w:sz w:val="40"/>
        </w:rPr>
        <w:t>Al</w:t>
      </w:r>
      <w:r w:rsidR="006D7578">
        <w:rPr>
          <w:rFonts w:ascii="Arial" w:hAnsi="Arial" w:cs="Arial"/>
          <w:b/>
          <w:sz w:val="40"/>
        </w:rPr>
        <w:t>l</w:t>
      </w:r>
      <w:r w:rsidRPr="006D7578">
        <w:rPr>
          <w:rFonts w:ascii="Arial" w:hAnsi="Arial" w:cs="Arial"/>
          <w:b/>
          <w:sz w:val="40"/>
        </w:rPr>
        <w:t>egato A</w:t>
      </w:r>
      <w:r w:rsidR="00EF3A1E">
        <w:rPr>
          <w:rFonts w:ascii="Arial" w:hAnsi="Arial" w:cs="Arial"/>
          <w:b/>
          <w:sz w:val="40"/>
        </w:rPr>
        <w:t xml:space="preserve"> – Iscrizione Autore</w:t>
      </w:r>
    </w:p>
    <w:p w:rsidR="00BC0241" w:rsidRPr="00446C3D" w:rsidRDefault="00BC0241" w:rsidP="00BC0241">
      <w:pPr>
        <w:ind w:left="720"/>
        <w:jc w:val="both"/>
        <w:rPr>
          <w:rFonts w:ascii="Arial" w:hAnsi="Arial" w:cs="Arial"/>
          <w:b/>
        </w:rPr>
      </w:pPr>
    </w:p>
    <w:p w:rsidR="00BC0241" w:rsidRPr="001338A0" w:rsidRDefault="00BC0241" w:rsidP="00BC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</w:rPr>
      </w:pPr>
      <w:r w:rsidRPr="001338A0">
        <w:rPr>
          <w:rFonts w:ascii="Arial" w:hAnsi="Arial" w:cs="Arial"/>
          <w:sz w:val="32"/>
        </w:rPr>
        <w:t>PAROLA e MISTERO</w:t>
      </w:r>
    </w:p>
    <w:p w:rsidR="00BC0241" w:rsidRPr="00D80A5A" w:rsidRDefault="00BC0241" w:rsidP="00BC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8"/>
        </w:rPr>
      </w:pPr>
      <w:r w:rsidRPr="00D80A5A">
        <w:rPr>
          <w:rFonts w:ascii="Arial" w:hAnsi="Arial" w:cs="Arial"/>
          <w:i/>
          <w:sz w:val="28"/>
        </w:rPr>
        <w:t xml:space="preserve">Premio </w:t>
      </w:r>
      <w:r w:rsidR="00B002F0" w:rsidRPr="00D80A5A">
        <w:rPr>
          <w:rFonts w:ascii="Arial" w:hAnsi="Arial" w:cs="Arial"/>
          <w:i/>
          <w:sz w:val="28"/>
        </w:rPr>
        <w:t>internazionale</w:t>
      </w:r>
      <w:r w:rsidR="002E34AB" w:rsidRPr="00D80A5A">
        <w:rPr>
          <w:rFonts w:ascii="Arial" w:hAnsi="Arial" w:cs="Arial"/>
          <w:i/>
          <w:sz w:val="28"/>
        </w:rPr>
        <w:t xml:space="preserve"> di poesia religiosa San Sabino</w:t>
      </w:r>
      <w:r w:rsidR="00D80A5A" w:rsidRPr="00D80A5A">
        <w:rPr>
          <w:rFonts w:ascii="Arial" w:hAnsi="Arial" w:cs="Arial"/>
          <w:i/>
          <w:sz w:val="28"/>
        </w:rPr>
        <w:t xml:space="preserve"> – Torreglia(Pd)</w:t>
      </w:r>
    </w:p>
    <w:p w:rsidR="00BC0241" w:rsidRPr="004B1F43" w:rsidRDefault="00494B4B" w:rsidP="00BC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8</w:t>
      </w:r>
      <w:r w:rsidRPr="00494B4B">
        <w:rPr>
          <w:rFonts w:ascii="Arial" w:hAnsi="Arial" w:cs="Arial"/>
          <w:sz w:val="36"/>
          <w:vertAlign w:val="superscript"/>
        </w:rPr>
        <w:t>a</w:t>
      </w:r>
      <w:r w:rsidR="00BC0241" w:rsidRPr="004B1F43">
        <w:rPr>
          <w:rFonts w:ascii="Arial" w:hAnsi="Arial" w:cs="Arial"/>
          <w:sz w:val="36"/>
        </w:rPr>
        <w:t xml:space="preserve"> edizione – 2015</w:t>
      </w:r>
    </w:p>
    <w:p w:rsidR="00BC0241" w:rsidRPr="009F4B17" w:rsidRDefault="00BC0241" w:rsidP="00BC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BC0241" w:rsidRPr="004B1F43" w:rsidRDefault="00BC0241" w:rsidP="00BC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</w:rPr>
      </w:pPr>
      <w:r w:rsidRPr="005060F7">
        <w:rPr>
          <w:rFonts w:ascii="Arial" w:hAnsi="Arial" w:cs="Arial"/>
          <w:b/>
          <w:sz w:val="48"/>
        </w:rPr>
        <w:t xml:space="preserve">SCHEDA DI ISCRIZIONE </w:t>
      </w:r>
      <w:r>
        <w:rPr>
          <w:rFonts w:ascii="Arial" w:hAnsi="Arial" w:cs="Arial"/>
          <w:b/>
          <w:sz w:val="48"/>
        </w:rPr>
        <w:t>- AUTORE</w:t>
      </w:r>
    </w:p>
    <w:p w:rsidR="00D01E51" w:rsidRDefault="00D01E51" w:rsidP="00D01E51">
      <w:pPr>
        <w:rPr>
          <w:rFonts w:ascii="Arial" w:hAnsi="Arial" w:cs="Arial"/>
          <w:b/>
        </w:rPr>
      </w:pPr>
    </w:p>
    <w:p w:rsidR="00BC0241" w:rsidRDefault="00D01E51" w:rsidP="00D01E51">
      <w:pPr>
        <w:rPr>
          <w:rFonts w:ascii="Arial" w:hAnsi="Arial" w:cs="Arial"/>
        </w:rPr>
      </w:pPr>
      <w:r w:rsidRPr="00D01E51">
        <w:rPr>
          <w:rFonts w:ascii="Arial" w:hAnsi="Arial" w:cs="Arial"/>
          <w:b/>
        </w:rPr>
        <w:t xml:space="preserve">Sezione:  </w:t>
      </w:r>
      <w:r w:rsidRPr="00D01E51">
        <w:rPr>
          <w:rFonts w:ascii="Arial" w:hAnsi="Arial" w:cs="Arial"/>
        </w:rPr>
        <w:sym w:font="Symbol" w:char="F084"/>
      </w:r>
      <w:r w:rsidRPr="00D01E51">
        <w:rPr>
          <w:rFonts w:ascii="Arial" w:hAnsi="Arial" w:cs="Arial"/>
        </w:rPr>
        <w:t xml:space="preserve"> Giovani (18-30 anni) </w:t>
      </w:r>
      <w:r w:rsidRPr="00D01E51">
        <w:rPr>
          <w:rFonts w:ascii="Arial" w:hAnsi="Arial" w:cs="Arial"/>
        </w:rPr>
        <w:sym w:font="Symbol" w:char="F084"/>
      </w:r>
      <w:r w:rsidRPr="00D01E51">
        <w:rPr>
          <w:rFonts w:ascii="Arial" w:hAnsi="Arial" w:cs="Arial"/>
        </w:rPr>
        <w:t xml:space="preserve"> Adulti</w:t>
      </w:r>
    </w:p>
    <w:p w:rsidR="00D01E51" w:rsidRPr="00B638E8" w:rsidRDefault="00B638E8" w:rsidP="00D01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Poesie: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lingua italiana  </w:t>
      </w: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lingua inglese  </w:t>
      </w:r>
      <w:r>
        <w:rPr>
          <w:rFonts w:ascii="Arial" w:hAnsi="Arial" w:cs="Arial"/>
        </w:rPr>
        <w:sym w:font="Symbol" w:char="F084"/>
      </w:r>
      <w:r w:rsidR="00A91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testo </w:t>
      </w:r>
      <w:r>
        <w:rPr>
          <w:rFonts w:ascii="Arial" w:hAnsi="Arial" w:cs="Arial"/>
        </w:rPr>
        <w:sym w:font="Symbol" w:char="F084"/>
      </w:r>
      <w:r w:rsidR="00A91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testi</w:t>
      </w:r>
    </w:p>
    <w:p w:rsidR="00BC0241" w:rsidRPr="00770B48" w:rsidRDefault="00BC0241" w:rsidP="00BC0241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Cognome: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………………………..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Nato/a il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Via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………………………………………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C.A.P.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…………………………………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Città e Provincia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……………..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Telefono: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………………………….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Cellulare: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…………………………..</w:t>
      </w:r>
    </w:p>
    <w:p w:rsidR="00BC0241" w:rsidRDefault="00BC0241" w:rsidP="00BC024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………………………………….</w:t>
      </w:r>
    </w:p>
    <w:p w:rsidR="00BC0241" w:rsidRDefault="00A917D9" w:rsidP="002E34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Spuntare per accettazione </w:t>
      </w:r>
      <w:r w:rsidRPr="00A917D9">
        <w:rPr>
          <w:rFonts w:ascii="Arial" w:hAnsi="Arial" w:cs="Arial"/>
        </w:rPr>
        <w:t>(obbligatoria ai fini dell’</w:t>
      </w:r>
      <w:r w:rsidR="00D41EB6" w:rsidRPr="00A917D9">
        <w:rPr>
          <w:rFonts w:ascii="Arial" w:hAnsi="Arial" w:cs="Arial"/>
        </w:rPr>
        <w:t>iscrizione</w:t>
      </w:r>
      <w:r w:rsidRPr="00A917D9">
        <w:rPr>
          <w:rFonts w:ascii="Arial" w:hAnsi="Arial" w:cs="Arial"/>
        </w:rPr>
        <w:t>)</w:t>
      </w:r>
    </w:p>
    <w:p w:rsidR="00BB16F7" w:rsidRPr="00BB16F7" w:rsidRDefault="00BB16F7" w:rsidP="002E34AB">
      <w:pPr>
        <w:jc w:val="both"/>
        <w:rPr>
          <w:rFonts w:ascii="Arial" w:hAnsi="Arial" w:cs="Arial"/>
          <w:b/>
          <w:sz w:val="16"/>
        </w:rPr>
      </w:pPr>
    </w:p>
    <w:p w:rsidR="00494B4B" w:rsidRDefault="00494B4B" w:rsidP="00682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 w:rsidR="002E34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C0241">
        <w:rPr>
          <w:rFonts w:ascii="Arial" w:hAnsi="Arial" w:cs="Arial"/>
        </w:rPr>
        <w:t xml:space="preserve">Il/la sottoscritto/a con la presente </w:t>
      </w:r>
      <w:r w:rsidR="00BC0241" w:rsidRPr="00494B4B">
        <w:rPr>
          <w:rFonts w:ascii="Arial" w:hAnsi="Arial" w:cs="Arial"/>
        </w:rPr>
        <w:t xml:space="preserve">accetta </w:t>
      </w:r>
      <w:r w:rsidRPr="00494B4B">
        <w:rPr>
          <w:rFonts w:ascii="Arial" w:hAnsi="Arial" w:cs="Arial"/>
        </w:rPr>
        <w:t>tutte le norme del regolamento del Premio</w:t>
      </w:r>
      <w:r>
        <w:rPr>
          <w:rFonts w:ascii="Arial" w:hAnsi="Arial" w:cs="Arial"/>
        </w:rPr>
        <w:t>.</w:t>
      </w:r>
    </w:p>
    <w:p w:rsidR="00494B4B" w:rsidRDefault="00494B4B" w:rsidP="00682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 </w:t>
      </w:r>
      <w:r w:rsidRPr="00494B4B">
        <w:rPr>
          <w:rFonts w:ascii="Arial" w:hAnsi="Arial" w:cs="Arial"/>
        </w:rPr>
        <w:t xml:space="preserve"> dichiar</w:t>
      </w:r>
      <w:r>
        <w:rPr>
          <w:rFonts w:ascii="Arial" w:hAnsi="Arial" w:cs="Arial"/>
        </w:rPr>
        <w:t>o</w:t>
      </w:r>
      <w:r w:rsidR="00682CAC" w:rsidRPr="00494B4B">
        <w:rPr>
          <w:rFonts w:ascii="Arial" w:hAnsi="Arial" w:cs="Arial"/>
        </w:rPr>
        <w:t xml:space="preserve"> che ogni opera presentata </w:t>
      </w:r>
      <w:r>
        <w:rPr>
          <w:rFonts w:ascii="Arial" w:hAnsi="Arial" w:cs="Arial"/>
        </w:rPr>
        <w:t>è frutto esclusivo del proprio ingegno e creatività.</w:t>
      </w:r>
    </w:p>
    <w:p w:rsidR="00682CAC" w:rsidRDefault="00494B4B" w:rsidP="00682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</w:t>
      </w:r>
      <w:r w:rsidR="00682CAC" w:rsidRPr="00494B4B">
        <w:rPr>
          <w:rFonts w:ascii="Arial" w:hAnsi="Arial" w:cs="Arial"/>
        </w:rPr>
        <w:t xml:space="preserve">ai sensi dell’art.13 del </w:t>
      </w:r>
      <w:proofErr w:type="spellStart"/>
      <w:r w:rsidR="00682CAC" w:rsidRPr="00494B4B">
        <w:rPr>
          <w:rFonts w:ascii="Arial" w:hAnsi="Arial" w:cs="Arial"/>
        </w:rPr>
        <w:t>D.Lgs</w:t>
      </w:r>
      <w:proofErr w:type="spellEnd"/>
      <w:r w:rsidR="00682CAC" w:rsidRPr="00494B4B">
        <w:rPr>
          <w:rFonts w:ascii="Arial" w:hAnsi="Arial" w:cs="Arial"/>
        </w:rPr>
        <w:t xml:space="preserve"> 196/2003, </w:t>
      </w:r>
      <w:r>
        <w:rPr>
          <w:rFonts w:ascii="Arial" w:hAnsi="Arial" w:cs="Arial"/>
        </w:rPr>
        <w:t>autorizzo</w:t>
      </w:r>
      <w:r w:rsidR="00682CAC" w:rsidRPr="00494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Gruppo Culturale La Perla al</w:t>
      </w:r>
      <w:r w:rsidR="00682CAC" w:rsidRPr="00494B4B">
        <w:rPr>
          <w:rFonts w:ascii="Arial" w:hAnsi="Arial" w:cs="Arial"/>
        </w:rPr>
        <w:t xml:space="preserve"> trattamento dei propri dat</w:t>
      </w:r>
      <w:r>
        <w:rPr>
          <w:rFonts w:ascii="Arial" w:hAnsi="Arial" w:cs="Arial"/>
        </w:rPr>
        <w:t>i ai fini del suddetto concorso, come al n.18 del Regolamento.</w:t>
      </w:r>
    </w:p>
    <w:p w:rsidR="00494B4B" w:rsidRPr="00682CAC" w:rsidRDefault="00494B4B" w:rsidP="00682CAC">
      <w:pPr>
        <w:jc w:val="both"/>
        <w:rPr>
          <w:rFonts w:ascii="Arial" w:hAnsi="Arial" w:cs="Arial"/>
        </w:rPr>
      </w:pPr>
    </w:p>
    <w:p w:rsidR="00BC0241" w:rsidRPr="00EB4082" w:rsidRDefault="00BC0241" w:rsidP="00BC0241">
      <w:pPr>
        <w:jc w:val="both"/>
        <w:rPr>
          <w:rFonts w:ascii="Arial" w:hAnsi="Arial" w:cs="Arial"/>
          <w:b/>
        </w:rPr>
      </w:pPr>
      <w:r w:rsidRPr="00EB4082">
        <w:rPr>
          <w:rFonts w:ascii="Arial" w:hAnsi="Arial" w:cs="Arial"/>
          <w:b/>
        </w:rPr>
        <w:t>Allego:</w:t>
      </w:r>
    </w:p>
    <w:p w:rsidR="00BC0241" w:rsidRDefault="00BC0241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a) </w:t>
      </w:r>
      <w:r w:rsidR="00A917D9">
        <w:rPr>
          <w:rFonts w:ascii="Arial" w:hAnsi="Arial" w:cs="Arial"/>
        </w:rPr>
        <w:t>Sette</w:t>
      </w:r>
      <w:r>
        <w:rPr>
          <w:rFonts w:ascii="Arial" w:hAnsi="Arial" w:cs="Arial"/>
        </w:rPr>
        <w:t xml:space="preserve"> copie anonime </w:t>
      </w:r>
    </w:p>
    <w:p w:rsidR="00BC0241" w:rsidRDefault="00BC0241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b) </w:t>
      </w:r>
      <w:r w:rsidR="00A917D9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copia con nome e cognome</w:t>
      </w:r>
    </w:p>
    <w:p w:rsidR="00BC0241" w:rsidRDefault="00BC0241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 w:rsidR="00A917D9">
        <w:rPr>
          <w:rFonts w:ascii="Arial" w:hAnsi="Arial" w:cs="Arial"/>
        </w:rPr>
        <w:t xml:space="preserve"> c) L</w:t>
      </w:r>
      <w:r>
        <w:rPr>
          <w:rFonts w:ascii="Arial" w:hAnsi="Arial" w:cs="Arial"/>
        </w:rPr>
        <w:t xml:space="preserve">a presente scheda di iscrizione </w:t>
      </w:r>
    </w:p>
    <w:p w:rsidR="00BC0241" w:rsidRDefault="00BC0241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d) Fotocopia </w:t>
      </w:r>
      <w:r w:rsidR="00A917D9">
        <w:rPr>
          <w:rFonts w:ascii="Arial" w:hAnsi="Arial" w:cs="Arial"/>
        </w:rPr>
        <w:t xml:space="preserve">della ricevuta del </w:t>
      </w:r>
      <w:r>
        <w:rPr>
          <w:rFonts w:ascii="Arial" w:hAnsi="Arial" w:cs="Arial"/>
        </w:rPr>
        <w:t>vaglia o bonifico</w:t>
      </w:r>
    </w:p>
    <w:p w:rsidR="00BC0241" w:rsidRDefault="00BC0241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>
        <w:rPr>
          <w:rFonts w:ascii="Arial" w:hAnsi="Arial" w:cs="Arial"/>
        </w:rPr>
        <w:t xml:space="preserve"> e) Fotocopia documento di identità </w:t>
      </w:r>
      <w:r w:rsidR="00560048" w:rsidRPr="00560048">
        <w:rPr>
          <w:rFonts w:ascii="Arial" w:hAnsi="Arial" w:cs="Arial"/>
          <w:i/>
        </w:rPr>
        <w:t xml:space="preserve">(solo </w:t>
      </w:r>
      <w:r w:rsidRPr="00560048">
        <w:rPr>
          <w:rFonts w:ascii="Arial" w:hAnsi="Arial" w:cs="Arial"/>
          <w:i/>
        </w:rPr>
        <w:t>per Sezione Giovani</w:t>
      </w:r>
      <w:r w:rsidR="00560048" w:rsidRPr="00560048">
        <w:rPr>
          <w:rFonts w:ascii="Arial" w:hAnsi="Arial" w:cs="Arial"/>
          <w:i/>
        </w:rPr>
        <w:t xml:space="preserve"> </w:t>
      </w:r>
      <w:r w:rsidR="00494B4B" w:rsidRPr="00560048">
        <w:rPr>
          <w:rFonts w:ascii="Arial" w:hAnsi="Arial" w:cs="Arial"/>
          <w:i/>
        </w:rPr>
        <w:t>18-30 anni)</w:t>
      </w:r>
    </w:p>
    <w:p w:rsidR="0084366E" w:rsidRDefault="0084366E" w:rsidP="00BC024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84"/>
      </w:r>
      <w:r w:rsidR="0010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f) </w:t>
      </w:r>
      <w:r w:rsidR="00EB4082">
        <w:rPr>
          <w:rFonts w:ascii="Arial" w:hAnsi="Arial" w:cs="Arial"/>
        </w:rPr>
        <w:t xml:space="preserve"> Un eventuale curriculum</w:t>
      </w:r>
    </w:p>
    <w:p w:rsidR="00EB4082" w:rsidRDefault="00EB4082" w:rsidP="00EB4082">
      <w:pPr>
        <w:jc w:val="both"/>
        <w:rPr>
          <w:rFonts w:ascii="Arial" w:hAnsi="Arial" w:cs="Arial"/>
        </w:rPr>
      </w:pPr>
    </w:p>
    <w:p w:rsidR="00BC0241" w:rsidRPr="0084366E" w:rsidRDefault="00BC0241" w:rsidP="00BC0241">
      <w:pPr>
        <w:jc w:val="both"/>
        <w:rPr>
          <w:rFonts w:ascii="Arial" w:hAnsi="Arial" w:cs="Arial"/>
          <w:b/>
          <w:i/>
        </w:rPr>
      </w:pPr>
      <w:r w:rsidRPr="00153E6B">
        <w:rPr>
          <w:rFonts w:ascii="Arial" w:hAnsi="Arial" w:cs="Arial"/>
          <w:b/>
        </w:rPr>
        <w:t xml:space="preserve">Prenotazione copie </w:t>
      </w:r>
      <w:r w:rsidR="0084366E">
        <w:rPr>
          <w:rFonts w:ascii="Arial" w:hAnsi="Arial" w:cs="Arial"/>
          <w:b/>
        </w:rPr>
        <w:t xml:space="preserve">antologia </w:t>
      </w:r>
      <w:r w:rsidR="0084366E">
        <w:rPr>
          <w:rFonts w:ascii="Arial" w:hAnsi="Arial" w:cs="Arial"/>
          <w:b/>
          <w:i/>
        </w:rPr>
        <w:t>Parola e Mistero 2015</w:t>
      </w:r>
    </w:p>
    <w:p w:rsidR="00BC0241" w:rsidRPr="00153E6B" w:rsidRDefault="00BC0241" w:rsidP="00BC0241">
      <w:pPr>
        <w:jc w:val="both"/>
        <w:rPr>
          <w:rFonts w:ascii="Arial" w:hAnsi="Arial" w:cs="Arial"/>
        </w:rPr>
      </w:pPr>
      <w:r w:rsidRPr="00153E6B">
        <w:rPr>
          <w:rFonts w:ascii="Arial" w:hAnsi="Arial" w:cs="Arial"/>
        </w:rPr>
        <w:t xml:space="preserve">Prenoto fin da ora n°…….copie </w:t>
      </w:r>
      <w:r>
        <w:rPr>
          <w:rFonts w:ascii="Arial" w:hAnsi="Arial" w:cs="Arial"/>
        </w:rPr>
        <w:t>dell’ antologia del Premio a</w:t>
      </w:r>
      <w:r w:rsidR="0084366E">
        <w:rPr>
          <w:rFonts w:ascii="Arial" w:hAnsi="Arial" w:cs="Arial"/>
        </w:rPr>
        <w:t>l prezzo speciale di</w:t>
      </w:r>
      <w:r w:rsidR="00560048">
        <w:rPr>
          <w:rFonts w:ascii="Arial" w:hAnsi="Arial" w:cs="Arial"/>
        </w:rPr>
        <w:t xml:space="preserve"> </w:t>
      </w:r>
      <w:r w:rsidR="00494B4B">
        <w:rPr>
          <w:rFonts w:ascii="Arial" w:hAnsi="Arial" w:cs="Arial"/>
        </w:rPr>
        <w:t>7</w:t>
      </w:r>
      <w:r w:rsidR="00560048">
        <w:rPr>
          <w:rFonts w:ascii="Arial" w:hAnsi="Arial" w:cs="Arial"/>
        </w:rPr>
        <w:t xml:space="preserve"> euro</w:t>
      </w:r>
      <w:r w:rsidRPr="00153E6B">
        <w:rPr>
          <w:rFonts w:ascii="Arial" w:hAnsi="Arial" w:cs="Arial"/>
        </w:rPr>
        <w:t xml:space="preserve"> cadauna, per</w:t>
      </w:r>
      <w:r>
        <w:rPr>
          <w:rFonts w:ascii="Arial" w:hAnsi="Arial" w:cs="Arial"/>
        </w:rPr>
        <w:t xml:space="preserve"> </w:t>
      </w:r>
      <w:r w:rsidRPr="00153E6B">
        <w:rPr>
          <w:rFonts w:ascii="Arial" w:hAnsi="Arial" w:cs="Arial"/>
        </w:rPr>
        <w:t>l’importo totale di E</w:t>
      </w:r>
      <w:r>
        <w:rPr>
          <w:rFonts w:ascii="Arial" w:hAnsi="Arial" w:cs="Arial"/>
        </w:rPr>
        <w:t xml:space="preserve">uro </w:t>
      </w:r>
      <w:r w:rsidRPr="00153E6B">
        <w:rPr>
          <w:rFonts w:ascii="Arial" w:hAnsi="Arial" w:cs="Arial"/>
        </w:rPr>
        <w:t xml:space="preserve">…………. che invio contestualmente all’iscrizione. </w:t>
      </w:r>
    </w:p>
    <w:p w:rsidR="00BC0241" w:rsidRPr="00737E19" w:rsidRDefault="00BC0241" w:rsidP="00BC0241">
      <w:pPr>
        <w:jc w:val="both"/>
        <w:rPr>
          <w:rFonts w:ascii="Arial" w:hAnsi="Arial" w:cs="Arial"/>
          <w:b/>
          <w:sz w:val="20"/>
        </w:rPr>
      </w:pPr>
    </w:p>
    <w:p w:rsidR="00494B4B" w:rsidRDefault="00494B4B" w:rsidP="00BC02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fede</w:t>
      </w:r>
    </w:p>
    <w:p w:rsidR="00494B4B" w:rsidRPr="00737E19" w:rsidRDefault="00494B4B" w:rsidP="00BC0241">
      <w:pPr>
        <w:jc w:val="both"/>
        <w:rPr>
          <w:rFonts w:ascii="Arial" w:hAnsi="Arial" w:cs="Arial"/>
          <w:b/>
          <w:sz w:val="20"/>
        </w:rPr>
      </w:pPr>
    </w:p>
    <w:p w:rsidR="00BC0241" w:rsidRDefault="00BC0241" w:rsidP="00BC02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…………………………………</w:t>
      </w:r>
    </w:p>
    <w:p w:rsidR="00BC0241" w:rsidRPr="002C129D" w:rsidRDefault="00BC0241" w:rsidP="00BC0241">
      <w:pPr>
        <w:jc w:val="both"/>
        <w:rPr>
          <w:rFonts w:ascii="Arial" w:hAnsi="Arial" w:cs="Arial"/>
          <w:b/>
        </w:rPr>
      </w:pPr>
    </w:p>
    <w:p w:rsidR="005C5B2D" w:rsidRDefault="00BC0241" w:rsidP="008F3C41">
      <w:pPr>
        <w:jc w:val="both"/>
        <w:rPr>
          <w:rFonts w:ascii="Arial" w:eastAsia="TimesNewRomanPSMT" w:hAnsi="Arial" w:cs="Arial"/>
        </w:rPr>
      </w:pPr>
      <w:r>
        <w:rPr>
          <w:rFonts w:ascii="Arial" w:hAnsi="Arial" w:cs="Arial"/>
          <w:b/>
        </w:rPr>
        <w:t xml:space="preserve">Firma: </w:t>
      </w:r>
      <w:r w:rsidRPr="00770B48">
        <w:rPr>
          <w:rFonts w:ascii="Arial" w:hAnsi="Arial" w:cs="Arial"/>
          <w:sz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</w:rPr>
        <w:t>…………………………………</w:t>
      </w:r>
      <w:r w:rsidR="00C7309E">
        <w:rPr>
          <w:rFonts w:ascii="Arial" w:eastAsia="TimesNewRomanPSMT" w:hAnsi="Arial" w:cs="Arial"/>
        </w:rPr>
        <w:t xml:space="preserve"> </w:t>
      </w:r>
    </w:p>
    <w:p w:rsidR="00737E19" w:rsidRDefault="00737E19" w:rsidP="00737E19">
      <w:pPr>
        <w:jc w:val="center"/>
        <w:rPr>
          <w:rFonts w:ascii="Arial" w:hAnsi="Arial" w:cs="Arial"/>
          <w:sz w:val="16"/>
        </w:rPr>
      </w:pPr>
    </w:p>
    <w:p w:rsidR="00737E19" w:rsidRPr="00737E19" w:rsidRDefault="00737E19" w:rsidP="00737E19">
      <w:pPr>
        <w:jc w:val="center"/>
        <w:rPr>
          <w:rFonts w:ascii="Arial" w:hAnsi="Arial" w:cs="Arial"/>
          <w:sz w:val="16"/>
        </w:rPr>
      </w:pPr>
    </w:p>
    <w:p w:rsidR="00737E19" w:rsidRPr="00D2530E" w:rsidRDefault="00737E19" w:rsidP="00737E19">
      <w:pPr>
        <w:jc w:val="center"/>
      </w:pPr>
      <w:r w:rsidRPr="00504796">
        <w:rPr>
          <w:rFonts w:ascii="Arial" w:hAnsi="Arial" w:cs="Arial"/>
        </w:rPr>
        <w:t xml:space="preserve">Da inviare a: </w:t>
      </w:r>
      <w:hyperlink r:id="rId6" w:history="1">
        <w:r w:rsidRPr="00504796">
          <w:rPr>
            <w:rStyle w:val="Collegamentoipertestuale"/>
            <w:rFonts w:ascii="Arial" w:hAnsi="Arial" w:cs="Arial"/>
          </w:rPr>
          <w:t>premiosansabino@teatroperla.it</w:t>
        </w:r>
      </w:hyperlink>
      <w:r w:rsidRPr="00504796">
        <w:rPr>
          <w:rFonts w:ascii="Arial" w:hAnsi="Arial" w:cs="Arial"/>
        </w:rPr>
        <w:t xml:space="preserve"> entro e non oltre il </w:t>
      </w:r>
      <w:r w:rsidR="00ED4CFC">
        <w:rPr>
          <w:rFonts w:ascii="Arial" w:hAnsi="Arial" w:cs="Arial"/>
        </w:rPr>
        <w:t>5 aprile 2015</w:t>
      </w:r>
      <w:bookmarkStart w:id="0" w:name="_GoBack"/>
      <w:bookmarkEnd w:id="0"/>
    </w:p>
    <w:sectPr w:rsidR="00737E19" w:rsidRPr="00D2530E" w:rsidSect="00737E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CF5"/>
    <w:multiLevelType w:val="hybridMultilevel"/>
    <w:tmpl w:val="4E06CE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02DF"/>
    <w:multiLevelType w:val="hybridMultilevel"/>
    <w:tmpl w:val="0D70D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EFA"/>
    <w:multiLevelType w:val="hybridMultilevel"/>
    <w:tmpl w:val="0D70D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3E22"/>
    <w:multiLevelType w:val="hybridMultilevel"/>
    <w:tmpl w:val="1F903B18"/>
    <w:lvl w:ilvl="0" w:tplc="99F4C1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41"/>
    <w:rsid w:val="001056B9"/>
    <w:rsid w:val="00130625"/>
    <w:rsid w:val="002E34AB"/>
    <w:rsid w:val="003E6E26"/>
    <w:rsid w:val="00494B4B"/>
    <w:rsid w:val="00560048"/>
    <w:rsid w:val="005C5B2D"/>
    <w:rsid w:val="00682CAC"/>
    <w:rsid w:val="006D7578"/>
    <w:rsid w:val="00737E19"/>
    <w:rsid w:val="0084366E"/>
    <w:rsid w:val="00883355"/>
    <w:rsid w:val="008D496A"/>
    <w:rsid w:val="008F3C41"/>
    <w:rsid w:val="009F4B17"/>
    <w:rsid w:val="00A917D9"/>
    <w:rsid w:val="00B002F0"/>
    <w:rsid w:val="00B638E8"/>
    <w:rsid w:val="00BB16F7"/>
    <w:rsid w:val="00BB253E"/>
    <w:rsid w:val="00BC0241"/>
    <w:rsid w:val="00C7309E"/>
    <w:rsid w:val="00D01E51"/>
    <w:rsid w:val="00D2530E"/>
    <w:rsid w:val="00D41EB6"/>
    <w:rsid w:val="00D80A5A"/>
    <w:rsid w:val="00DA2487"/>
    <w:rsid w:val="00EB4082"/>
    <w:rsid w:val="00ED4CFC"/>
    <w:rsid w:val="00E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sansabino@teatroper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lio\AppData\Roaming\Microsoft\Templates\NormalTime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NormalTimes</Template>
  <TotalTime>55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28</cp:revision>
  <dcterms:created xsi:type="dcterms:W3CDTF">2014-10-30T07:17:00Z</dcterms:created>
  <dcterms:modified xsi:type="dcterms:W3CDTF">2015-03-08T21:30:00Z</dcterms:modified>
</cp:coreProperties>
</file>